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10" w:rsidRDefault="008C6C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NOTIFICATION</w:t>
      </w:r>
      <w:r w:rsidR="00EF32F1">
        <w:rPr>
          <w:b/>
          <w:sz w:val="24"/>
          <w:szCs w:val="24"/>
        </w:rPr>
        <w:t xml:space="preserve"> </w:t>
      </w:r>
    </w:p>
    <w:p w:rsidR="008C6C10" w:rsidRPr="00D56C43" w:rsidRDefault="000D7884">
      <w:pPr>
        <w:jc w:val="center"/>
        <w:rPr>
          <w:b/>
          <w:sz w:val="36"/>
          <w:szCs w:val="36"/>
        </w:rPr>
      </w:pPr>
      <w:r w:rsidRPr="00D56C43">
        <w:rPr>
          <w:b/>
          <w:sz w:val="36"/>
          <w:szCs w:val="36"/>
        </w:rPr>
        <w:t>March 21</w:t>
      </w:r>
      <w:r w:rsidR="00231D89" w:rsidRPr="00D56C43">
        <w:rPr>
          <w:b/>
          <w:sz w:val="36"/>
          <w:szCs w:val="36"/>
        </w:rPr>
        <w:t>, 2016</w:t>
      </w:r>
    </w:p>
    <w:p w:rsidR="008C6C10" w:rsidRPr="00D56C43" w:rsidRDefault="002D65DF">
      <w:pPr>
        <w:jc w:val="center"/>
        <w:rPr>
          <w:b/>
          <w:sz w:val="36"/>
          <w:szCs w:val="36"/>
        </w:rPr>
      </w:pPr>
      <w:r w:rsidRPr="00D56C43">
        <w:rPr>
          <w:b/>
          <w:sz w:val="36"/>
          <w:szCs w:val="36"/>
          <w:highlight w:val="yellow"/>
        </w:rPr>
        <w:t>7:15</w:t>
      </w:r>
      <w:r w:rsidR="008C6C10" w:rsidRPr="00D56C43">
        <w:rPr>
          <w:b/>
          <w:sz w:val="36"/>
          <w:szCs w:val="36"/>
          <w:highlight w:val="yellow"/>
        </w:rPr>
        <w:t xml:space="preserve"> p.m.</w:t>
      </w:r>
    </w:p>
    <w:p w:rsidR="00320BD3" w:rsidRDefault="000D7884" w:rsidP="00320BD3">
      <w:pPr>
        <w:jc w:val="center"/>
        <w:rPr>
          <w:b/>
          <w:sz w:val="24"/>
          <w:szCs w:val="24"/>
        </w:rPr>
      </w:pPr>
      <w:r w:rsidRPr="00D56C43">
        <w:rPr>
          <w:b/>
          <w:sz w:val="24"/>
          <w:szCs w:val="24"/>
        </w:rPr>
        <w:t>PORTLAND</w:t>
      </w:r>
      <w:r w:rsidR="001F0173" w:rsidRPr="00D56C43">
        <w:rPr>
          <w:b/>
          <w:sz w:val="24"/>
          <w:szCs w:val="24"/>
        </w:rPr>
        <w:t xml:space="preserve"> COMMUNITY MEDIA</w:t>
      </w:r>
    </w:p>
    <w:p w:rsidR="000D7884" w:rsidRPr="00A2128F" w:rsidRDefault="000D7884" w:rsidP="000D7884">
      <w:pPr>
        <w:keepNext/>
        <w:jc w:val="center"/>
        <w:outlineLvl w:val="1"/>
        <w:rPr>
          <w:b/>
          <w:sz w:val="24"/>
          <w:szCs w:val="24"/>
        </w:rPr>
      </w:pPr>
      <w:r w:rsidRPr="00A2128F">
        <w:rPr>
          <w:b/>
          <w:sz w:val="24"/>
          <w:szCs w:val="24"/>
        </w:rPr>
        <w:t>2766 NE Martin Luther King Jr. Blvd.</w:t>
      </w:r>
    </w:p>
    <w:p w:rsidR="000D7884" w:rsidRDefault="000D7884" w:rsidP="000D7884">
      <w:pPr>
        <w:jc w:val="center"/>
        <w:rPr>
          <w:b/>
          <w:sz w:val="24"/>
          <w:szCs w:val="24"/>
        </w:rPr>
      </w:pPr>
      <w:r w:rsidRPr="00A2128F">
        <w:rPr>
          <w:b/>
          <w:sz w:val="24"/>
          <w:szCs w:val="24"/>
        </w:rPr>
        <w:t>Portland, OR</w:t>
      </w:r>
    </w:p>
    <w:p w:rsidR="002B7117" w:rsidRPr="00A15091" w:rsidRDefault="002B7117" w:rsidP="00A15091"/>
    <w:p w:rsidR="008C6C10" w:rsidRDefault="008C6C10">
      <w:pPr>
        <w:pStyle w:val="Heading2"/>
        <w:rPr>
          <w:szCs w:val="24"/>
        </w:rPr>
      </w:pPr>
      <w:r>
        <w:rPr>
          <w:szCs w:val="24"/>
        </w:rPr>
        <w:t>AGENDA</w:t>
      </w:r>
    </w:p>
    <w:p w:rsidR="0042560F" w:rsidRDefault="0042560F" w:rsidP="00845D37">
      <w:pPr>
        <w:rPr>
          <w:sz w:val="22"/>
          <w:szCs w:val="22"/>
        </w:rPr>
      </w:pPr>
    </w:p>
    <w:p w:rsidR="00F94E52" w:rsidRPr="0042560F" w:rsidRDefault="008C6C10" w:rsidP="0042560F">
      <w:pPr>
        <w:numPr>
          <w:ilvl w:val="0"/>
          <w:numId w:val="15"/>
        </w:numPr>
        <w:rPr>
          <w:sz w:val="22"/>
          <w:szCs w:val="22"/>
        </w:rPr>
      </w:pPr>
      <w:r w:rsidRPr="0042560F">
        <w:rPr>
          <w:sz w:val="22"/>
          <w:szCs w:val="22"/>
        </w:rPr>
        <w:t xml:space="preserve">Roll Call </w:t>
      </w:r>
    </w:p>
    <w:p w:rsidR="00A8018D" w:rsidRPr="00340143" w:rsidRDefault="00A8018D" w:rsidP="00A8018D">
      <w:pPr>
        <w:ind w:left="360" w:right="810"/>
        <w:rPr>
          <w:b/>
        </w:rPr>
      </w:pPr>
      <w:r>
        <w:t>(Commission Participation: One or more members of the Commission may attend and participate by electronic means. The public will be afforded an opportunity to listen to the participation at the meeting site.)</w:t>
      </w:r>
    </w:p>
    <w:p w:rsidR="00D15104" w:rsidRDefault="00D15104" w:rsidP="00A8018D">
      <w:pPr>
        <w:rPr>
          <w:sz w:val="22"/>
          <w:szCs w:val="22"/>
        </w:rPr>
      </w:pPr>
    </w:p>
    <w:p w:rsidR="008C6C10" w:rsidRPr="00E70158" w:rsidRDefault="008C6C10">
      <w:pPr>
        <w:numPr>
          <w:ilvl w:val="0"/>
          <w:numId w:val="16"/>
        </w:numPr>
        <w:rPr>
          <w:sz w:val="22"/>
          <w:szCs w:val="22"/>
        </w:rPr>
      </w:pPr>
      <w:r w:rsidRPr="00E70158">
        <w:rPr>
          <w:sz w:val="22"/>
          <w:szCs w:val="22"/>
        </w:rPr>
        <w:t>Agenda Review</w:t>
      </w:r>
    </w:p>
    <w:p w:rsidR="008C6C10" w:rsidRPr="00E70158" w:rsidRDefault="008C6C10">
      <w:pPr>
        <w:rPr>
          <w:sz w:val="22"/>
          <w:szCs w:val="22"/>
        </w:rPr>
      </w:pPr>
    </w:p>
    <w:p w:rsidR="008C6C10" w:rsidRPr="00E70158" w:rsidRDefault="008C6C10">
      <w:pPr>
        <w:numPr>
          <w:ilvl w:val="0"/>
          <w:numId w:val="17"/>
        </w:numPr>
        <w:rPr>
          <w:sz w:val="22"/>
          <w:szCs w:val="22"/>
        </w:rPr>
      </w:pPr>
      <w:r w:rsidRPr="00E70158">
        <w:rPr>
          <w:sz w:val="22"/>
          <w:szCs w:val="22"/>
        </w:rPr>
        <w:t>Disclosures</w:t>
      </w:r>
    </w:p>
    <w:p w:rsidR="008C6C10" w:rsidRPr="00E70158" w:rsidRDefault="008C6C10">
      <w:pPr>
        <w:rPr>
          <w:sz w:val="22"/>
          <w:szCs w:val="22"/>
        </w:rPr>
      </w:pPr>
    </w:p>
    <w:p w:rsidR="0003369C" w:rsidRDefault="008C6C10" w:rsidP="004A457E">
      <w:pPr>
        <w:numPr>
          <w:ilvl w:val="0"/>
          <w:numId w:val="18"/>
        </w:numPr>
        <w:rPr>
          <w:sz w:val="22"/>
          <w:szCs w:val="22"/>
          <w:lang w:val="fr-FR"/>
        </w:rPr>
      </w:pPr>
      <w:r w:rsidRPr="00E70158">
        <w:rPr>
          <w:sz w:val="22"/>
          <w:szCs w:val="22"/>
          <w:lang w:val="fr-FR"/>
        </w:rPr>
        <w:t>Public Comment (non- agenda items)</w:t>
      </w:r>
    </w:p>
    <w:p w:rsidR="008C6C10" w:rsidRPr="001E51F8" w:rsidRDefault="008C6C10" w:rsidP="00A07824">
      <w:pPr>
        <w:rPr>
          <w:sz w:val="22"/>
          <w:szCs w:val="22"/>
          <w:lang w:val="fr-FR"/>
        </w:rPr>
      </w:pPr>
    </w:p>
    <w:p w:rsidR="008C6C10" w:rsidRPr="00E70158" w:rsidRDefault="008C6C10">
      <w:pPr>
        <w:numPr>
          <w:ilvl w:val="0"/>
          <w:numId w:val="19"/>
        </w:numPr>
        <w:rPr>
          <w:sz w:val="22"/>
          <w:szCs w:val="22"/>
        </w:rPr>
      </w:pPr>
      <w:r w:rsidRPr="00E70158">
        <w:rPr>
          <w:b/>
          <w:sz w:val="22"/>
          <w:szCs w:val="22"/>
        </w:rPr>
        <w:t>*CONSENT AGENDA – NO DISCUSSION</w:t>
      </w:r>
    </w:p>
    <w:p w:rsidR="008C6C10" w:rsidRPr="00E70158" w:rsidRDefault="008C6C10">
      <w:pPr>
        <w:rPr>
          <w:sz w:val="22"/>
          <w:szCs w:val="22"/>
        </w:rPr>
      </w:pPr>
      <w:r w:rsidRPr="00E70158">
        <w:rPr>
          <w:sz w:val="22"/>
          <w:szCs w:val="22"/>
        </w:rPr>
        <w:t>All items listed below may be enacted by one motion and approved as consent agenda items. Any item may be removed from the consent agenda and considered separately if a member of the Commission so requests.</w:t>
      </w:r>
    </w:p>
    <w:p w:rsidR="008C6C10" w:rsidRPr="00E70158" w:rsidRDefault="008C6C10">
      <w:pPr>
        <w:ind w:left="540" w:hanging="540"/>
        <w:rPr>
          <w:sz w:val="22"/>
          <w:szCs w:val="22"/>
        </w:rPr>
      </w:pPr>
    </w:p>
    <w:p w:rsidR="00231D89" w:rsidRDefault="008C6C10" w:rsidP="00FC5AF6">
      <w:pPr>
        <w:ind w:left="540" w:hanging="540"/>
        <w:rPr>
          <w:sz w:val="22"/>
          <w:szCs w:val="22"/>
        </w:rPr>
      </w:pPr>
      <w:r w:rsidRPr="00E70158">
        <w:rPr>
          <w:sz w:val="22"/>
          <w:szCs w:val="22"/>
        </w:rPr>
        <w:t>C1.</w:t>
      </w:r>
      <w:r w:rsidRPr="00E70158">
        <w:rPr>
          <w:sz w:val="22"/>
          <w:szCs w:val="22"/>
        </w:rPr>
        <w:tab/>
      </w:r>
      <w:r w:rsidR="000D7884">
        <w:rPr>
          <w:sz w:val="22"/>
          <w:szCs w:val="22"/>
        </w:rPr>
        <w:t>January</w:t>
      </w:r>
      <w:r w:rsidR="002B7117">
        <w:rPr>
          <w:sz w:val="22"/>
          <w:szCs w:val="22"/>
        </w:rPr>
        <w:t xml:space="preserve"> 2</w:t>
      </w:r>
      <w:r w:rsidR="000D7884">
        <w:rPr>
          <w:sz w:val="22"/>
          <w:szCs w:val="22"/>
        </w:rPr>
        <w:t>5</w:t>
      </w:r>
      <w:r w:rsidR="00E82ACF">
        <w:rPr>
          <w:sz w:val="22"/>
          <w:szCs w:val="22"/>
        </w:rPr>
        <w:t>, 201</w:t>
      </w:r>
      <w:r w:rsidR="000D7884">
        <w:rPr>
          <w:sz w:val="22"/>
          <w:szCs w:val="22"/>
        </w:rPr>
        <w:t>6</w:t>
      </w:r>
      <w:r w:rsidR="00E82ACF">
        <w:rPr>
          <w:sz w:val="22"/>
          <w:szCs w:val="22"/>
        </w:rPr>
        <w:t xml:space="preserve"> Meeting Minutes</w:t>
      </w:r>
    </w:p>
    <w:p w:rsidR="0013145C" w:rsidRDefault="00231D89" w:rsidP="00FC5AF6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C2.</w:t>
      </w:r>
      <w:r>
        <w:rPr>
          <w:sz w:val="22"/>
          <w:szCs w:val="22"/>
        </w:rPr>
        <w:tab/>
      </w:r>
      <w:r w:rsidR="000D7884">
        <w:rPr>
          <w:sz w:val="22"/>
          <w:szCs w:val="22"/>
        </w:rPr>
        <w:t>March 5, 2016 Retreat Minutes</w:t>
      </w:r>
    </w:p>
    <w:p w:rsidR="00FC5AF6" w:rsidRDefault="0013145C" w:rsidP="007D67EC">
      <w:pPr>
        <w:ind w:left="540" w:hanging="540"/>
        <w:rPr>
          <w:sz w:val="22"/>
          <w:szCs w:val="22"/>
        </w:rPr>
      </w:pPr>
      <w:r w:rsidRPr="00C65DD8">
        <w:rPr>
          <w:sz w:val="22"/>
          <w:szCs w:val="22"/>
        </w:rPr>
        <w:t xml:space="preserve">C3. </w:t>
      </w:r>
      <w:r w:rsidRPr="00C65DD8">
        <w:rPr>
          <w:sz w:val="22"/>
          <w:szCs w:val="22"/>
        </w:rPr>
        <w:tab/>
      </w:r>
      <w:r w:rsidR="00FC5AF6">
        <w:rPr>
          <w:sz w:val="22"/>
          <w:szCs w:val="22"/>
        </w:rPr>
        <w:t>Community Technology Grant Agreement: Slavic Community Center of NW</w:t>
      </w:r>
    </w:p>
    <w:p w:rsidR="00E216EB" w:rsidRDefault="00E216EB" w:rsidP="00C502BF">
      <w:pPr>
        <w:rPr>
          <w:sz w:val="22"/>
          <w:szCs w:val="22"/>
        </w:rPr>
      </w:pPr>
    </w:p>
    <w:p w:rsidR="008C6C10" w:rsidRDefault="008C6C10">
      <w:pPr>
        <w:numPr>
          <w:ilvl w:val="0"/>
          <w:numId w:val="19"/>
        </w:numPr>
        <w:rPr>
          <w:b/>
          <w:sz w:val="22"/>
          <w:szCs w:val="22"/>
        </w:rPr>
      </w:pPr>
      <w:r w:rsidRPr="00E70158">
        <w:rPr>
          <w:b/>
          <w:sz w:val="22"/>
          <w:szCs w:val="22"/>
        </w:rPr>
        <w:t>REGULAR AGENDA</w:t>
      </w:r>
    </w:p>
    <w:p w:rsidR="00DC4BB5" w:rsidRDefault="00DC4BB5" w:rsidP="00DC4BB5">
      <w:pPr>
        <w:rPr>
          <w:sz w:val="22"/>
          <w:szCs w:val="22"/>
        </w:rPr>
      </w:pPr>
    </w:p>
    <w:p w:rsidR="005A774B" w:rsidRPr="000F7FB8" w:rsidRDefault="005A774B" w:rsidP="005A774B">
      <w:pPr>
        <w:rPr>
          <w:sz w:val="22"/>
          <w:szCs w:val="22"/>
        </w:rPr>
      </w:pPr>
      <w:r w:rsidRPr="000F7FB8">
        <w:rPr>
          <w:sz w:val="22"/>
          <w:szCs w:val="22"/>
        </w:rPr>
        <w:t>R</w:t>
      </w:r>
      <w:r>
        <w:rPr>
          <w:sz w:val="22"/>
          <w:szCs w:val="22"/>
        </w:rPr>
        <w:t>1</w:t>
      </w:r>
      <w:r w:rsidRPr="000F7FB8">
        <w:rPr>
          <w:sz w:val="22"/>
          <w:szCs w:val="22"/>
        </w:rPr>
        <w:t>.</w:t>
      </w:r>
      <w:r w:rsidRPr="000F7FB8">
        <w:rPr>
          <w:sz w:val="22"/>
          <w:szCs w:val="22"/>
        </w:rPr>
        <w:tab/>
        <w:t>Cable Companies Annual Activities Presentation (Information Only)</w:t>
      </w:r>
      <w:r w:rsidRPr="000F7FB8">
        <w:rPr>
          <w:sz w:val="22"/>
          <w:szCs w:val="22"/>
        </w:rPr>
        <w:tab/>
      </w:r>
      <w:r w:rsidRPr="000F7FB8">
        <w:rPr>
          <w:sz w:val="22"/>
          <w:szCs w:val="22"/>
        </w:rPr>
        <w:tab/>
      </w:r>
      <w:r w:rsidRPr="000F7FB8">
        <w:rPr>
          <w:sz w:val="22"/>
          <w:szCs w:val="22"/>
        </w:rPr>
        <w:tab/>
        <w:t>25 min</w:t>
      </w:r>
      <w:r w:rsidRPr="000F7FB8">
        <w:rPr>
          <w:sz w:val="22"/>
          <w:szCs w:val="22"/>
        </w:rPr>
        <w:tab/>
      </w:r>
      <w:r w:rsidRPr="000F7FB8">
        <w:rPr>
          <w:sz w:val="22"/>
          <w:szCs w:val="22"/>
        </w:rPr>
        <w:tab/>
      </w:r>
    </w:p>
    <w:p w:rsidR="005A774B" w:rsidRDefault="005A774B" w:rsidP="005A774B">
      <w:pPr>
        <w:pStyle w:val="ListParagraph"/>
        <w:numPr>
          <w:ilvl w:val="0"/>
          <w:numId w:val="43"/>
        </w:numPr>
        <w:ind w:left="1080"/>
        <w:rPr>
          <w:sz w:val="22"/>
          <w:szCs w:val="22"/>
        </w:rPr>
      </w:pPr>
      <w:r w:rsidRPr="000F7FB8">
        <w:rPr>
          <w:sz w:val="22"/>
          <w:szCs w:val="22"/>
        </w:rPr>
        <w:t>Frontier (5 min)</w:t>
      </w:r>
    </w:p>
    <w:p w:rsidR="005A774B" w:rsidRPr="005A774B" w:rsidRDefault="005A774B" w:rsidP="005A774B">
      <w:pPr>
        <w:pStyle w:val="ListParagraph"/>
        <w:numPr>
          <w:ilvl w:val="0"/>
          <w:numId w:val="43"/>
        </w:numPr>
        <w:ind w:left="1080"/>
        <w:rPr>
          <w:sz w:val="22"/>
          <w:szCs w:val="22"/>
        </w:rPr>
      </w:pPr>
      <w:r w:rsidRPr="005A774B">
        <w:rPr>
          <w:sz w:val="22"/>
          <w:szCs w:val="22"/>
        </w:rPr>
        <w:t xml:space="preserve">Comcast (5 min) </w:t>
      </w:r>
    </w:p>
    <w:p w:rsidR="005A774B" w:rsidRPr="000F7FB8" w:rsidRDefault="005A774B" w:rsidP="005A774B">
      <w:pPr>
        <w:pStyle w:val="ListParagraph"/>
        <w:numPr>
          <w:ilvl w:val="0"/>
          <w:numId w:val="43"/>
        </w:numPr>
        <w:ind w:left="1080"/>
        <w:rPr>
          <w:sz w:val="22"/>
          <w:szCs w:val="22"/>
        </w:rPr>
      </w:pPr>
      <w:r w:rsidRPr="000F7FB8">
        <w:rPr>
          <w:sz w:val="22"/>
          <w:szCs w:val="22"/>
        </w:rPr>
        <w:t>Reliance Connects (5 min)</w:t>
      </w:r>
    </w:p>
    <w:p w:rsidR="00FC5AF6" w:rsidRDefault="00FC5AF6" w:rsidP="00413760">
      <w:pPr>
        <w:tabs>
          <w:tab w:val="left" w:pos="34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D7884" w:rsidRDefault="00FC5AF6" w:rsidP="00FC5AF6">
      <w:pPr>
        <w:rPr>
          <w:sz w:val="22"/>
          <w:szCs w:val="22"/>
        </w:rPr>
      </w:pPr>
      <w:r w:rsidRPr="00FC5AF6">
        <w:rPr>
          <w:sz w:val="22"/>
          <w:szCs w:val="22"/>
        </w:rPr>
        <w:t>R</w:t>
      </w:r>
      <w:r w:rsidR="00413760">
        <w:rPr>
          <w:sz w:val="22"/>
          <w:szCs w:val="22"/>
        </w:rPr>
        <w:t>2</w:t>
      </w:r>
      <w:r w:rsidRPr="00FC5AF6">
        <w:rPr>
          <w:sz w:val="22"/>
          <w:szCs w:val="22"/>
        </w:rPr>
        <w:t>.</w:t>
      </w:r>
      <w:r w:rsidRPr="00FC5AF6">
        <w:rPr>
          <w:sz w:val="22"/>
          <w:szCs w:val="22"/>
        </w:rPr>
        <w:tab/>
        <w:t>Special Grant: Portland Public Schools Television Services (Information Only)</w:t>
      </w:r>
      <w:r w:rsidRPr="00FC5AF6">
        <w:rPr>
          <w:sz w:val="22"/>
          <w:szCs w:val="22"/>
        </w:rPr>
        <w:tab/>
      </w:r>
      <w:r w:rsidRPr="00FC5AF6">
        <w:rPr>
          <w:sz w:val="22"/>
          <w:szCs w:val="22"/>
        </w:rPr>
        <w:tab/>
        <w:t>5 min</w:t>
      </w:r>
    </w:p>
    <w:p w:rsidR="00413760" w:rsidRDefault="00413760" w:rsidP="00FC5AF6">
      <w:pPr>
        <w:rPr>
          <w:sz w:val="22"/>
          <w:szCs w:val="22"/>
        </w:rPr>
      </w:pPr>
    </w:p>
    <w:p w:rsidR="00413760" w:rsidRDefault="00413760" w:rsidP="00FC5AF6">
      <w:pPr>
        <w:rPr>
          <w:sz w:val="22"/>
          <w:szCs w:val="22"/>
        </w:rPr>
      </w:pPr>
      <w:r w:rsidRPr="00413760">
        <w:rPr>
          <w:sz w:val="22"/>
          <w:szCs w:val="22"/>
        </w:rPr>
        <w:t>*R</w:t>
      </w:r>
      <w:r>
        <w:rPr>
          <w:sz w:val="22"/>
          <w:szCs w:val="22"/>
        </w:rPr>
        <w:t>3</w:t>
      </w:r>
      <w:r w:rsidRPr="00413760">
        <w:rPr>
          <w:sz w:val="22"/>
          <w:szCs w:val="22"/>
        </w:rPr>
        <w:t xml:space="preserve">. </w:t>
      </w:r>
      <w:r w:rsidRPr="00413760">
        <w:rPr>
          <w:sz w:val="22"/>
          <w:szCs w:val="22"/>
        </w:rPr>
        <w:tab/>
        <w:t>Comcast’s Annual I-Net End-Fund Report</w:t>
      </w:r>
      <w:r w:rsidRPr="00413760">
        <w:rPr>
          <w:sz w:val="22"/>
          <w:szCs w:val="22"/>
        </w:rPr>
        <w:tab/>
      </w:r>
      <w:r w:rsidRPr="00413760">
        <w:rPr>
          <w:sz w:val="22"/>
          <w:szCs w:val="22"/>
        </w:rPr>
        <w:tab/>
      </w:r>
      <w:r w:rsidRPr="00413760">
        <w:rPr>
          <w:sz w:val="22"/>
          <w:szCs w:val="22"/>
        </w:rPr>
        <w:tab/>
      </w:r>
      <w:r w:rsidRPr="00413760">
        <w:rPr>
          <w:sz w:val="22"/>
          <w:szCs w:val="22"/>
        </w:rPr>
        <w:tab/>
      </w:r>
      <w:r w:rsidRPr="00413760">
        <w:rPr>
          <w:sz w:val="22"/>
          <w:szCs w:val="22"/>
        </w:rPr>
        <w:tab/>
      </w:r>
      <w:r w:rsidRPr="00413760">
        <w:rPr>
          <w:sz w:val="22"/>
          <w:szCs w:val="22"/>
        </w:rPr>
        <w:tab/>
        <w:t>3 min</w:t>
      </w:r>
    </w:p>
    <w:p w:rsidR="00413760" w:rsidRDefault="00413760" w:rsidP="00FC5AF6">
      <w:pPr>
        <w:rPr>
          <w:sz w:val="22"/>
          <w:szCs w:val="22"/>
        </w:rPr>
      </w:pPr>
    </w:p>
    <w:p w:rsidR="00413760" w:rsidRPr="00413760" w:rsidRDefault="00413760" w:rsidP="00413760">
      <w:pPr>
        <w:rPr>
          <w:sz w:val="22"/>
          <w:szCs w:val="22"/>
        </w:rPr>
      </w:pPr>
      <w:r w:rsidRPr="00413760">
        <w:rPr>
          <w:sz w:val="22"/>
          <w:szCs w:val="22"/>
        </w:rPr>
        <w:t>*R</w:t>
      </w:r>
      <w:r w:rsidR="000557F4">
        <w:rPr>
          <w:sz w:val="22"/>
          <w:szCs w:val="22"/>
        </w:rPr>
        <w:t>4</w:t>
      </w:r>
      <w:r w:rsidRPr="00413760">
        <w:rPr>
          <w:sz w:val="22"/>
          <w:szCs w:val="22"/>
        </w:rPr>
        <w:t>.</w:t>
      </w:r>
      <w:r w:rsidRPr="00413760">
        <w:rPr>
          <w:sz w:val="22"/>
          <w:szCs w:val="22"/>
        </w:rPr>
        <w:tab/>
        <w:t xml:space="preserve">MHCRC participation in FCC notice of proposed rulemaking (NPRM) </w:t>
      </w:r>
      <w:r w:rsidRPr="00413760">
        <w:rPr>
          <w:sz w:val="22"/>
          <w:szCs w:val="22"/>
        </w:rPr>
        <w:tab/>
      </w:r>
      <w:r w:rsidRPr="00413760">
        <w:rPr>
          <w:sz w:val="22"/>
          <w:szCs w:val="22"/>
        </w:rPr>
        <w:tab/>
      </w:r>
      <w:r w:rsidRPr="00413760">
        <w:rPr>
          <w:sz w:val="22"/>
          <w:szCs w:val="22"/>
        </w:rPr>
        <w:tab/>
        <w:t>15 min</w:t>
      </w:r>
    </w:p>
    <w:p w:rsidR="00413760" w:rsidRPr="00413760" w:rsidRDefault="00413760" w:rsidP="00413760">
      <w:pPr>
        <w:ind w:firstLine="720"/>
        <w:rPr>
          <w:sz w:val="22"/>
          <w:szCs w:val="22"/>
        </w:rPr>
      </w:pPr>
      <w:proofErr w:type="gramStart"/>
      <w:r w:rsidRPr="00413760">
        <w:rPr>
          <w:sz w:val="22"/>
          <w:szCs w:val="22"/>
        </w:rPr>
        <w:t>regarding</w:t>
      </w:r>
      <w:proofErr w:type="gramEnd"/>
      <w:r w:rsidRPr="00413760">
        <w:rPr>
          <w:sz w:val="22"/>
          <w:szCs w:val="22"/>
        </w:rPr>
        <w:t xml:space="preserve"> Set Top Boxes(STB)  and notice of inquiry (NOI) regarding </w:t>
      </w:r>
    </w:p>
    <w:p w:rsidR="00413760" w:rsidRDefault="00413760" w:rsidP="00413760">
      <w:pPr>
        <w:ind w:firstLine="720"/>
        <w:rPr>
          <w:sz w:val="22"/>
          <w:szCs w:val="22"/>
        </w:rPr>
      </w:pPr>
      <w:r w:rsidRPr="00413760">
        <w:rPr>
          <w:sz w:val="22"/>
          <w:szCs w:val="22"/>
        </w:rPr>
        <w:t>Diverse and Independent Programming</w:t>
      </w:r>
    </w:p>
    <w:p w:rsidR="00FC5AF6" w:rsidRDefault="00FC5AF6" w:rsidP="00FC5AF6">
      <w:pPr>
        <w:tabs>
          <w:tab w:val="left" w:pos="82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557F4" w:rsidRPr="000557F4" w:rsidRDefault="008C6C10" w:rsidP="000557F4">
      <w:pPr>
        <w:numPr>
          <w:ilvl w:val="0"/>
          <w:numId w:val="2"/>
        </w:numPr>
        <w:tabs>
          <w:tab w:val="num" w:pos="360"/>
        </w:tabs>
        <w:spacing w:line="244" w:lineRule="atLeast"/>
        <w:ind w:left="360"/>
        <w:rPr>
          <w:sz w:val="22"/>
          <w:szCs w:val="22"/>
        </w:rPr>
      </w:pPr>
      <w:r w:rsidRPr="00E70158">
        <w:rPr>
          <w:sz w:val="22"/>
          <w:szCs w:val="22"/>
        </w:rPr>
        <w:t>Staff Activity Reports and Updates</w:t>
      </w:r>
    </w:p>
    <w:p w:rsidR="00413760" w:rsidRDefault="00413760" w:rsidP="000D7884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CenturyLink Cure Plan</w:t>
      </w:r>
    </w:p>
    <w:p w:rsidR="009F6B09" w:rsidRPr="000D7884" w:rsidRDefault="009F6B09" w:rsidP="000D7884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FY16-17 Budget p</w:t>
      </w:r>
      <w:r w:rsidR="00231D89" w:rsidRPr="00231D89">
        <w:rPr>
          <w:sz w:val="22"/>
          <w:szCs w:val="22"/>
        </w:rPr>
        <w:t>rocess/</w:t>
      </w:r>
      <w:r>
        <w:rPr>
          <w:sz w:val="22"/>
          <w:szCs w:val="22"/>
        </w:rPr>
        <w:t>i</w:t>
      </w:r>
      <w:r w:rsidR="00231D89" w:rsidRPr="00231D89">
        <w:rPr>
          <w:sz w:val="22"/>
          <w:szCs w:val="22"/>
        </w:rPr>
        <w:t>nformation</w:t>
      </w:r>
    </w:p>
    <w:p w:rsidR="00231D89" w:rsidRDefault="00231D89" w:rsidP="00231D89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 w:rsidRPr="00231D89">
        <w:rPr>
          <w:sz w:val="22"/>
          <w:szCs w:val="22"/>
        </w:rPr>
        <w:t>TechSmart Initiative</w:t>
      </w:r>
    </w:p>
    <w:p w:rsidR="002B3A91" w:rsidRDefault="002B3A91" w:rsidP="00231D89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Rockwood Innovation Station grand opening – April 2</w:t>
      </w:r>
    </w:p>
    <w:p w:rsidR="009F6B09" w:rsidRDefault="00231D89" w:rsidP="009F6B09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 w:rsidRPr="00231D89">
        <w:rPr>
          <w:sz w:val="22"/>
          <w:szCs w:val="22"/>
        </w:rPr>
        <w:t xml:space="preserve">Digital Equity Action Plan (DEAP) </w:t>
      </w:r>
      <w:bookmarkStart w:id="0" w:name="_GoBack"/>
      <w:bookmarkEnd w:id="0"/>
    </w:p>
    <w:p w:rsidR="002B3A91" w:rsidRPr="009F6B09" w:rsidRDefault="002B3A91" w:rsidP="009F6B09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MHCRC terms</w:t>
      </w:r>
    </w:p>
    <w:p w:rsidR="00231D89" w:rsidRPr="00231D89" w:rsidRDefault="00231D89" w:rsidP="00231D89">
      <w:pPr>
        <w:pStyle w:val="ListParagraph"/>
        <w:numPr>
          <w:ilvl w:val="0"/>
          <w:numId w:val="2"/>
        </w:numPr>
        <w:tabs>
          <w:tab w:val="left" w:pos="540"/>
        </w:tabs>
        <w:rPr>
          <w:sz w:val="22"/>
          <w:szCs w:val="22"/>
        </w:rPr>
      </w:pPr>
      <w:r w:rsidRPr="00231D89">
        <w:rPr>
          <w:sz w:val="22"/>
          <w:szCs w:val="22"/>
        </w:rPr>
        <w:lastRenderedPageBreak/>
        <w:t>Other</w:t>
      </w:r>
    </w:p>
    <w:p w:rsidR="008C6C10" w:rsidRPr="00071315" w:rsidRDefault="008C6C10">
      <w:pPr>
        <w:tabs>
          <w:tab w:val="left" w:pos="540"/>
        </w:tabs>
        <w:rPr>
          <w:sz w:val="16"/>
          <w:szCs w:val="16"/>
        </w:rPr>
      </w:pPr>
    </w:p>
    <w:p w:rsidR="008C6C10" w:rsidRPr="00E70158" w:rsidRDefault="008C6C10">
      <w:pPr>
        <w:keepNext/>
        <w:numPr>
          <w:ilvl w:val="0"/>
          <w:numId w:val="2"/>
        </w:numPr>
        <w:tabs>
          <w:tab w:val="num" w:pos="360"/>
        </w:tabs>
        <w:ind w:left="360"/>
        <w:rPr>
          <w:snapToGrid w:val="0"/>
          <w:sz w:val="22"/>
          <w:szCs w:val="22"/>
        </w:rPr>
      </w:pPr>
      <w:r w:rsidRPr="00E70158">
        <w:rPr>
          <w:snapToGrid w:val="0"/>
          <w:sz w:val="22"/>
          <w:szCs w:val="22"/>
        </w:rPr>
        <w:t>Committee Reports</w:t>
      </w:r>
    </w:p>
    <w:p w:rsidR="008C6C10" w:rsidRPr="00E70158" w:rsidRDefault="008C6C10" w:rsidP="00952E93">
      <w:pPr>
        <w:numPr>
          <w:ilvl w:val="0"/>
          <w:numId w:val="3"/>
        </w:numPr>
        <w:tabs>
          <w:tab w:val="clear" w:pos="360"/>
        </w:tabs>
        <w:ind w:left="720"/>
        <w:rPr>
          <w:snapToGrid w:val="0"/>
          <w:sz w:val="22"/>
          <w:szCs w:val="22"/>
        </w:rPr>
      </w:pPr>
      <w:r w:rsidRPr="00E70158">
        <w:rPr>
          <w:snapToGrid w:val="0"/>
          <w:sz w:val="22"/>
          <w:szCs w:val="22"/>
        </w:rPr>
        <w:t>Finance Committee</w:t>
      </w:r>
    </w:p>
    <w:p w:rsidR="008C6C10" w:rsidRPr="00945E18" w:rsidRDefault="008C6C10" w:rsidP="00952E93">
      <w:pPr>
        <w:numPr>
          <w:ilvl w:val="0"/>
          <w:numId w:val="3"/>
        </w:numPr>
        <w:tabs>
          <w:tab w:val="clear" w:pos="360"/>
        </w:tabs>
        <w:ind w:left="720"/>
        <w:rPr>
          <w:snapToGrid w:val="0"/>
          <w:sz w:val="22"/>
          <w:szCs w:val="22"/>
        </w:rPr>
      </w:pPr>
      <w:r w:rsidRPr="00945E18">
        <w:rPr>
          <w:snapToGrid w:val="0"/>
          <w:sz w:val="22"/>
          <w:szCs w:val="22"/>
        </w:rPr>
        <w:t>Grant Committee</w:t>
      </w:r>
    </w:p>
    <w:p w:rsidR="008C6C10" w:rsidRPr="00E70158" w:rsidRDefault="008C6C10" w:rsidP="00952E93">
      <w:pPr>
        <w:numPr>
          <w:ilvl w:val="0"/>
          <w:numId w:val="3"/>
        </w:numPr>
        <w:tabs>
          <w:tab w:val="clear" w:pos="360"/>
        </w:tabs>
        <w:ind w:left="720"/>
        <w:rPr>
          <w:snapToGrid w:val="0"/>
          <w:sz w:val="22"/>
          <w:szCs w:val="22"/>
        </w:rPr>
      </w:pPr>
      <w:r w:rsidRPr="00E70158">
        <w:rPr>
          <w:snapToGrid w:val="0"/>
          <w:sz w:val="22"/>
          <w:szCs w:val="22"/>
        </w:rPr>
        <w:t xml:space="preserve">PCM </w:t>
      </w:r>
      <w:r w:rsidR="00945E18">
        <w:rPr>
          <w:snapToGrid w:val="0"/>
          <w:sz w:val="22"/>
          <w:szCs w:val="22"/>
        </w:rPr>
        <w:t>Board Appointee</w:t>
      </w:r>
    </w:p>
    <w:p w:rsidR="008C6C10" w:rsidRPr="00E70158" w:rsidRDefault="008C6C10" w:rsidP="00952E93">
      <w:pPr>
        <w:numPr>
          <w:ilvl w:val="0"/>
          <w:numId w:val="3"/>
        </w:numPr>
        <w:tabs>
          <w:tab w:val="clear" w:pos="360"/>
        </w:tabs>
        <w:ind w:left="720"/>
        <w:rPr>
          <w:snapToGrid w:val="0"/>
          <w:sz w:val="22"/>
          <w:szCs w:val="22"/>
        </w:rPr>
      </w:pPr>
      <w:r w:rsidRPr="00E70158">
        <w:rPr>
          <w:snapToGrid w:val="0"/>
          <w:sz w:val="22"/>
          <w:szCs w:val="22"/>
        </w:rPr>
        <w:t xml:space="preserve">MetroEast </w:t>
      </w:r>
      <w:r w:rsidR="00945E18">
        <w:rPr>
          <w:snapToGrid w:val="0"/>
          <w:sz w:val="22"/>
          <w:szCs w:val="22"/>
        </w:rPr>
        <w:t>Board Appointee</w:t>
      </w:r>
    </w:p>
    <w:p w:rsidR="008C6C10" w:rsidRPr="00071315" w:rsidRDefault="008C6C10">
      <w:pPr>
        <w:tabs>
          <w:tab w:val="left" w:pos="540"/>
        </w:tabs>
        <w:rPr>
          <w:snapToGrid w:val="0"/>
          <w:sz w:val="16"/>
          <w:szCs w:val="16"/>
        </w:rPr>
      </w:pPr>
    </w:p>
    <w:p w:rsidR="008C6C10" w:rsidRDefault="008C6C10">
      <w:pPr>
        <w:keepNext/>
        <w:numPr>
          <w:ilvl w:val="0"/>
          <w:numId w:val="3"/>
        </w:numPr>
        <w:spacing w:line="244" w:lineRule="atLeast"/>
        <w:rPr>
          <w:sz w:val="22"/>
          <w:szCs w:val="22"/>
        </w:rPr>
      </w:pPr>
      <w:r w:rsidRPr="00E70158">
        <w:rPr>
          <w:sz w:val="22"/>
          <w:szCs w:val="22"/>
        </w:rPr>
        <w:t>New business; Commissioner Open Comment</w:t>
      </w:r>
    </w:p>
    <w:p w:rsidR="00952E93" w:rsidRDefault="00952E93" w:rsidP="00952E93">
      <w:pPr>
        <w:pStyle w:val="ListParagraph"/>
        <w:keepNext/>
        <w:numPr>
          <w:ilvl w:val="0"/>
          <w:numId w:val="3"/>
        </w:numPr>
        <w:tabs>
          <w:tab w:val="clear" w:pos="360"/>
        </w:tabs>
        <w:spacing w:line="244" w:lineRule="atLeast"/>
        <w:ind w:left="720"/>
        <w:rPr>
          <w:sz w:val="22"/>
          <w:szCs w:val="22"/>
        </w:rPr>
      </w:pPr>
      <w:r w:rsidRPr="00952E93">
        <w:rPr>
          <w:sz w:val="22"/>
          <w:szCs w:val="22"/>
        </w:rPr>
        <w:t>Frontier Formal Hearing Date – Update</w:t>
      </w:r>
    </w:p>
    <w:p w:rsidR="00455D0B" w:rsidRPr="00952E93" w:rsidRDefault="00C62B3E" w:rsidP="00952E93">
      <w:pPr>
        <w:pStyle w:val="ListParagraph"/>
        <w:keepNext/>
        <w:numPr>
          <w:ilvl w:val="0"/>
          <w:numId w:val="3"/>
        </w:numPr>
        <w:tabs>
          <w:tab w:val="clear" w:pos="360"/>
        </w:tabs>
        <w:spacing w:line="244" w:lineRule="atLeast"/>
        <w:ind w:left="720"/>
        <w:rPr>
          <w:sz w:val="22"/>
          <w:szCs w:val="22"/>
        </w:rPr>
      </w:pPr>
      <w:r w:rsidRPr="00952E93">
        <w:rPr>
          <w:sz w:val="22"/>
          <w:szCs w:val="22"/>
        </w:rPr>
        <w:t>Meeting Schedule:</w:t>
      </w:r>
      <w:r w:rsidR="00455D0B" w:rsidRPr="00952E93">
        <w:rPr>
          <w:sz w:val="22"/>
          <w:szCs w:val="22"/>
        </w:rPr>
        <w:t xml:space="preserve"> </w:t>
      </w:r>
    </w:p>
    <w:p w:rsidR="00455D0B" w:rsidRPr="00C65DD8" w:rsidRDefault="00455D0B" w:rsidP="00542BDC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54D1" w:rsidRPr="00C65DD8">
        <w:rPr>
          <w:b/>
          <w:sz w:val="22"/>
          <w:szCs w:val="22"/>
        </w:rPr>
        <w:t xml:space="preserve">April </w:t>
      </w:r>
      <w:r w:rsidR="009C54D1">
        <w:rPr>
          <w:b/>
          <w:sz w:val="22"/>
          <w:szCs w:val="22"/>
        </w:rPr>
        <w:t>Special Meeting Date to be Determined</w:t>
      </w:r>
    </w:p>
    <w:p w:rsidR="00455D0B" w:rsidRDefault="00D56C43" w:rsidP="00542BDC">
      <w:pPr>
        <w:rPr>
          <w:sz w:val="22"/>
          <w:szCs w:val="22"/>
        </w:rPr>
      </w:pPr>
      <w:r w:rsidRPr="00C65DD8">
        <w:rPr>
          <w:sz w:val="22"/>
          <w:szCs w:val="22"/>
        </w:rPr>
        <w:tab/>
      </w:r>
      <w:r w:rsidRPr="00C65DD8">
        <w:rPr>
          <w:sz w:val="22"/>
          <w:szCs w:val="22"/>
        </w:rPr>
        <w:tab/>
        <w:t xml:space="preserve">May </w:t>
      </w:r>
      <w:r w:rsidR="002D65DF" w:rsidRPr="00C65DD8">
        <w:rPr>
          <w:b/>
          <w:sz w:val="22"/>
          <w:szCs w:val="22"/>
        </w:rPr>
        <w:t>23</w:t>
      </w:r>
      <w:r w:rsidR="00C65DD8" w:rsidRPr="00C65DD8">
        <w:rPr>
          <w:sz w:val="22"/>
          <w:szCs w:val="22"/>
        </w:rPr>
        <w:t xml:space="preserve"> </w:t>
      </w:r>
      <w:r w:rsidR="00455D0B" w:rsidRPr="00C65DD8">
        <w:rPr>
          <w:sz w:val="22"/>
          <w:szCs w:val="22"/>
        </w:rPr>
        <w:t>– MetroEast</w:t>
      </w:r>
      <w:r w:rsidR="00C65DD8" w:rsidRPr="00C65DD8">
        <w:rPr>
          <w:sz w:val="22"/>
          <w:szCs w:val="22"/>
        </w:rPr>
        <w:t xml:space="preserve"> </w:t>
      </w:r>
      <w:r w:rsidR="00C65DD8" w:rsidRPr="00C65DD8">
        <w:rPr>
          <w:b/>
          <w:sz w:val="22"/>
          <w:szCs w:val="22"/>
        </w:rPr>
        <w:t>(4</w:t>
      </w:r>
      <w:r w:rsidR="00C65DD8" w:rsidRPr="00C65DD8">
        <w:rPr>
          <w:b/>
          <w:sz w:val="22"/>
          <w:szCs w:val="22"/>
          <w:vertAlign w:val="superscript"/>
        </w:rPr>
        <w:t>th</w:t>
      </w:r>
      <w:r w:rsidR="00C65DD8" w:rsidRPr="00C65DD8">
        <w:rPr>
          <w:b/>
          <w:sz w:val="22"/>
          <w:szCs w:val="22"/>
        </w:rPr>
        <w:t xml:space="preserve"> Monday)</w:t>
      </w:r>
    </w:p>
    <w:p w:rsidR="00455D0B" w:rsidRDefault="00455D0B" w:rsidP="00542B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June 20 – PCM</w:t>
      </w:r>
    </w:p>
    <w:p w:rsidR="00455D0B" w:rsidRPr="00487EA8" w:rsidRDefault="00455D0B" w:rsidP="00542B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July/August - recess</w:t>
      </w:r>
    </w:p>
    <w:p w:rsidR="00280E05" w:rsidRPr="00071315" w:rsidRDefault="00280E05" w:rsidP="00AB3F69">
      <w:pPr>
        <w:keepNext/>
        <w:spacing w:line="244" w:lineRule="atLeast"/>
        <w:rPr>
          <w:sz w:val="16"/>
          <w:szCs w:val="16"/>
        </w:rPr>
      </w:pPr>
    </w:p>
    <w:p w:rsidR="008C6C10" w:rsidRPr="00E70158" w:rsidRDefault="008C6C10">
      <w:pPr>
        <w:numPr>
          <w:ilvl w:val="0"/>
          <w:numId w:val="23"/>
        </w:numPr>
        <w:spacing w:line="244" w:lineRule="atLeast"/>
        <w:rPr>
          <w:sz w:val="22"/>
          <w:szCs w:val="22"/>
        </w:rPr>
      </w:pPr>
      <w:r w:rsidRPr="00E70158">
        <w:rPr>
          <w:sz w:val="22"/>
          <w:szCs w:val="22"/>
        </w:rPr>
        <w:t>Franchisee Activity Report</w:t>
      </w:r>
    </w:p>
    <w:p w:rsidR="00747134" w:rsidRDefault="00747134" w:rsidP="00747134">
      <w:pPr>
        <w:numPr>
          <w:ilvl w:val="1"/>
          <w:numId w:val="23"/>
        </w:numPr>
        <w:spacing w:line="244" w:lineRule="atLeast"/>
        <w:rPr>
          <w:sz w:val="22"/>
          <w:szCs w:val="22"/>
        </w:rPr>
      </w:pPr>
      <w:r w:rsidRPr="00E70158">
        <w:rPr>
          <w:sz w:val="22"/>
          <w:szCs w:val="22"/>
        </w:rPr>
        <w:t>Frontier</w:t>
      </w:r>
    </w:p>
    <w:p w:rsidR="008C6C10" w:rsidRPr="00E70158" w:rsidRDefault="008C6C10">
      <w:pPr>
        <w:numPr>
          <w:ilvl w:val="1"/>
          <w:numId w:val="23"/>
        </w:numPr>
        <w:spacing w:line="244" w:lineRule="atLeast"/>
        <w:rPr>
          <w:sz w:val="22"/>
          <w:szCs w:val="22"/>
        </w:rPr>
      </w:pPr>
      <w:r w:rsidRPr="00E70158">
        <w:rPr>
          <w:sz w:val="22"/>
          <w:szCs w:val="22"/>
        </w:rPr>
        <w:t>Comcast</w:t>
      </w:r>
    </w:p>
    <w:p w:rsidR="00631EC9" w:rsidRDefault="00631EC9">
      <w:pPr>
        <w:numPr>
          <w:ilvl w:val="1"/>
          <w:numId w:val="23"/>
        </w:numPr>
        <w:spacing w:line="244" w:lineRule="atLeast"/>
        <w:rPr>
          <w:sz w:val="22"/>
          <w:szCs w:val="22"/>
        </w:rPr>
      </w:pPr>
      <w:r>
        <w:rPr>
          <w:sz w:val="22"/>
          <w:szCs w:val="22"/>
        </w:rPr>
        <w:t>CenturyLink</w:t>
      </w:r>
    </w:p>
    <w:p w:rsidR="00631EC9" w:rsidRPr="00E70158" w:rsidRDefault="00D45C1D" w:rsidP="00631EC9">
      <w:pPr>
        <w:numPr>
          <w:ilvl w:val="1"/>
          <w:numId w:val="23"/>
        </w:numPr>
        <w:spacing w:line="244" w:lineRule="atLeast"/>
        <w:rPr>
          <w:sz w:val="22"/>
          <w:szCs w:val="22"/>
        </w:rPr>
      </w:pPr>
      <w:r>
        <w:rPr>
          <w:sz w:val="22"/>
          <w:szCs w:val="22"/>
        </w:rPr>
        <w:t>Reliance Connects</w:t>
      </w:r>
    </w:p>
    <w:p w:rsidR="008C6C10" w:rsidRPr="00071315" w:rsidRDefault="008C6C10">
      <w:pPr>
        <w:tabs>
          <w:tab w:val="left" w:pos="0"/>
        </w:tabs>
        <w:spacing w:line="244" w:lineRule="atLeast"/>
        <w:ind w:left="-270"/>
        <w:rPr>
          <w:sz w:val="16"/>
          <w:szCs w:val="16"/>
        </w:rPr>
      </w:pPr>
    </w:p>
    <w:p w:rsidR="008C6C10" w:rsidRPr="00E70158" w:rsidRDefault="008C6C10">
      <w:pPr>
        <w:numPr>
          <w:ilvl w:val="0"/>
          <w:numId w:val="23"/>
        </w:numPr>
        <w:spacing w:line="244" w:lineRule="atLeast"/>
        <w:rPr>
          <w:sz w:val="22"/>
          <w:szCs w:val="22"/>
        </w:rPr>
      </w:pPr>
      <w:r w:rsidRPr="00E70158">
        <w:rPr>
          <w:sz w:val="22"/>
          <w:szCs w:val="22"/>
        </w:rPr>
        <w:t>PEG Provider Activity Report</w:t>
      </w:r>
    </w:p>
    <w:p w:rsidR="008C6C10" w:rsidRDefault="008C6C10" w:rsidP="00952E93">
      <w:pPr>
        <w:numPr>
          <w:ilvl w:val="0"/>
          <w:numId w:val="14"/>
        </w:numPr>
        <w:tabs>
          <w:tab w:val="clear" w:pos="360"/>
        </w:tabs>
        <w:spacing w:line="244" w:lineRule="atLeast"/>
        <w:ind w:left="720"/>
        <w:rPr>
          <w:sz w:val="22"/>
          <w:szCs w:val="22"/>
        </w:rPr>
      </w:pPr>
      <w:r w:rsidRPr="00E70158">
        <w:rPr>
          <w:sz w:val="22"/>
          <w:szCs w:val="22"/>
        </w:rPr>
        <w:t>MetroEast Community Media</w:t>
      </w:r>
    </w:p>
    <w:p w:rsidR="008C6C10" w:rsidRPr="00E70158" w:rsidRDefault="008C6C10" w:rsidP="00952E93">
      <w:pPr>
        <w:numPr>
          <w:ilvl w:val="0"/>
          <w:numId w:val="14"/>
        </w:numPr>
        <w:tabs>
          <w:tab w:val="clear" w:pos="360"/>
        </w:tabs>
        <w:spacing w:line="244" w:lineRule="atLeast"/>
        <w:ind w:left="720"/>
        <w:rPr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r w:rsidRPr="00E70158">
            <w:rPr>
              <w:sz w:val="22"/>
              <w:szCs w:val="22"/>
            </w:rPr>
            <w:t>Portland</w:t>
          </w:r>
        </w:smartTag>
      </w:smartTag>
      <w:r w:rsidRPr="00E70158">
        <w:rPr>
          <w:sz w:val="22"/>
          <w:szCs w:val="22"/>
        </w:rPr>
        <w:t xml:space="preserve"> Community Media</w:t>
      </w:r>
    </w:p>
    <w:p w:rsidR="008C6C10" w:rsidRPr="00071315" w:rsidRDefault="008C6C10">
      <w:pPr>
        <w:spacing w:line="244" w:lineRule="atLeast"/>
        <w:rPr>
          <w:sz w:val="16"/>
          <w:szCs w:val="16"/>
        </w:rPr>
      </w:pPr>
    </w:p>
    <w:p w:rsidR="008C6C10" w:rsidRPr="00E70158" w:rsidRDefault="008C6C10">
      <w:pPr>
        <w:numPr>
          <w:ilvl w:val="0"/>
          <w:numId w:val="14"/>
        </w:numPr>
        <w:spacing w:line="244" w:lineRule="atLeast"/>
        <w:rPr>
          <w:sz w:val="22"/>
          <w:szCs w:val="22"/>
        </w:rPr>
      </w:pPr>
      <w:r w:rsidRPr="00E70158">
        <w:rPr>
          <w:sz w:val="22"/>
          <w:szCs w:val="22"/>
        </w:rPr>
        <w:t>Public Comment</w:t>
      </w:r>
    </w:p>
    <w:p w:rsidR="008C6C10" w:rsidRPr="00071315" w:rsidRDefault="008C6C10">
      <w:pPr>
        <w:spacing w:line="244" w:lineRule="atLeast"/>
        <w:rPr>
          <w:sz w:val="16"/>
          <w:szCs w:val="16"/>
        </w:rPr>
      </w:pPr>
    </w:p>
    <w:p w:rsidR="008C6C10" w:rsidRPr="00E70158" w:rsidRDefault="008C6C10">
      <w:pPr>
        <w:numPr>
          <w:ilvl w:val="0"/>
          <w:numId w:val="14"/>
        </w:numPr>
        <w:spacing w:line="244" w:lineRule="atLeast"/>
        <w:rPr>
          <w:sz w:val="22"/>
          <w:szCs w:val="22"/>
        </w:rPr>
      </w:pPr>
      <w:r w:rsidRPr="00E70158">
        <w:rPr>
          <w:sz w:val="22"/>
          <w:szCs w:val="22"/>
        </w:rPr>
        <w:t>Adjourn</w:t>
      </w:r>
    </w:p>
    <w:p w:rsidR="008C6C10" w:rsidRPr="00071315" w:rsidRDefault="008C6C10">
      <w:pPr>
        <w:tabs>
          <w:tab w:val="left" w:pos="0"/>
        </w:tabs>
        <w:spacing w:line="244" w:lineRule="atLeast"/>
        <w:rPr>
          <w:sz w:val="16"/>
          <w:szCs w:val="16"/>
        </w:rPr>
      </w:pPr>
    </w:p>
    <w:p w:rsidR="008C6C10" w:rsidRPr="00E70158" w:rsidRDefault="008C6C10">
      <w:pPr>
        <w:tabs>
          <w:tab w:val="left" w:pos="0"/>
        </w:tabs>
        <w:spacing w:line="244" w:lineRule="atLeast"/>
        <w:ind w:left="-270"/>
        <w:rPr>
          <w:sz w:val="22"/>
          <w:szCs w:val="22"/>
        </w:rPr>
      </w:pPr>
      <w:r w:rsidRPr="00E70158">
        <w:rPr>
          <w:sz w:val="22"/>
          <w:szCs w:val="22"/>
        </w:rPr>
        <w:t>*Denotes possible action item</w:t>
      </w:r>
    </w:p>
    <w:p w:rsidR="008C6C10" w:rsidRPr="00071315" w:rsidRDefault="008C6C10">
      <w:pPr>
        <w:tabs>
          <w:tab w:val="left" w:pos="0"/>
        </w:tabs>
        <w:spacing w:line="244" w:lineRule="atLeast"/>
        <w:ind w:left="-270"/>
        <w:rPr>
          <w:sz w:val="16"/>
          <w:szCs w:val="16"/>
        </w:rPr>
      </w:pPr>
    </w:p>
    <w:p w:rsidR="0094372E" w:rsidRDefault="008C6C10">
      <w:pPr>
        <w:pBdr>
          <w:bottom w:val="dotted" w:sz="24" w:space="1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Please notify the MHCRC no less than five (5) business days prior to our event for ADA accommodations at 503-823-5385, by the City</w:t>
      </w:r>
      <w:r w:rsidR="0089655F">
        <w:rPr>
          <w:i/>
          <w:sz w:val="22"/>
          <w:szCs w:val="22"/>
        </w:rPr>
        <w:t xml:space="preserve"> of Portland</w:t>
      </w:r>
      <w:r>
        <w:rPr>
          <w:i/>
          <w:sz w:val="22"/>
          <w:szCs w:val="22"/>
        </w:rPr>
        <w:t xml:space="preserve">'s TTY at </w:t>
      </w:r>
      <w:r>
        <w:rPr>
          <w:i/>
          <w:sz w:val="22"/>
          <w:szCs w:val="22"/>
          <w:u w:val="single"/>
        </w:rPr>
        <w:t>503-823-6868</w:t>
      </w:r>
      <w:r>
        <w:rPr>
          <w:i/>
          <w:sz w:val="22"/>
          <w:szCs w:val="22"/>
        </w:rPr>
        <w:t>, or by the Oregon Relay Service at</w:t>
      </w:r>
      <w:r>
        <w:rPr>
          <w:b/>
          <w:bCs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1-800-735-2900.</w:t>
      </w:r>
    </w:p>
    <w:p w:rsidR="000F2324" w:rsidRDefault="00340143" w:rsidP="002B7117">
      <w:pPr>
        <w:tabs>
          <w:tab w:val="left" w:pos="5760"/>
        </w:tabs>
      </w:pPr>
      <w:r>
        <w:t xml:space="preserve"> </w:t>
      </w:r>
    </w:p>
    <w:p w:rsidR="002D65DF" w:rsidRDefault="002D65DF" w:rsidP="002B7117">
      <w:pPr>
        <w:tabs>
          <w:tab w:val="left" w:pos="5760"/>
        </w:tabs>
        <w:rPr>
          <w:b/>
          <w:sz w:val="24"/>
          <w:szCs w:val="24"/>
          <w:highlight w:val="yellow"/>
        </w:rPr>
      </w:pPr>
    </w:p>
    <w:p w:rsidR="002D65DF" w:rsidRDefault="002D65DF" w:rsidP="002D65DF">
      <w:pPr>
        <w:tabs>
          <w:tab w:val="left" w:pos="5760"/>
        </w:tabs>
        <w:jc w:val="center"/>
      </w:pPr>
      <w:r w:rsidRPr="004C7616">
        <w:rPr>
          <w:b/>
          <w:sz w:val="24"/>
          <w:szCs w:val="24"/>
          <w:highlight w:val="yellow"/>
        </w:rPr>
        <w:t>MHCRC WORK SESSION</w:t>
      </w:r>
    </w:p>
    <w:p w:rsidR="002D65DF" w:rsidRPr="002D65DF" w:rsidRDefault="002D65DF" w:rsidP="002D65DF">
      <w:pPr>
        <w:tabs>
          <w:tab w:val="left" w:pos="5760"/>
        </w:tabs>
        <w:rPr>
          <w:sz w:val="24"/>
          <w:szCs w:val="24"/>
        </w:rPr>
      </w:pPr>
      <w:r w:rsidRPr="002D65DF">
        <w:rPr>
          <w:sz w:val="24"/>
          <w:szCs w:val="24"/>
        </w:rPr>
        <w:t xml:space="preserve">Prior to the Monday, March </w:t>
      </w:r>
      <w:r w:rsidR="00D56C43" w:rsidRPr="00D56C43">
        <w:rPr>
          <w:sz w:val="24"/>
          <w:szCs w:val="24"/>
        </w:rPr>
        <w:t>21</w:t>
      </w:r>
      <w:r w:rsidRPr="002D65DF">
        <w:rPr>
          <w:sz w:val="24"/>
          <w:szCs w:val="24"/>
        </w:rPr>
        <w:t xml:space="preserve"> meeting, the MHCRC will conduct a Work Session on the </w:t>
      </w:r>
      <w:r>
        <w:rPr>
          <w:sz w:val="24"/>
          <w:szCs w:val="24"/>
        </w:rPr>
        <w:t>Gresham Barlow</w:t>
      </w:r>
      <w:r w:rsidRPr="002D65DF">
        <w:rPr>
          <w:sz w:val="24"/>
          <w:szCs w:val="24"/>
        </w:rPr>
        <w:t xml:space="preserve"> School District project plan for a grant under the TechSmart Initiative. The Work Session will begin at 6:00pm and will last approximately 60 minutes. </w:t>
      </w:r>
    </w:p>
    <w:p w:rsidR="002D65DF" w:rsidRPr="002D65DF" w:rsidRDefault="002D65DF" w:rsidP="002D65DF">
      <w:pPr>
        <w:tabs>
          <w:tab w:val="left" w:pos="5760"/>
        </w:tabs>
        <w:rPr>
          <w:sz w:val="24"/>
          <w:szCs w:val="24"/>
        </w:rPr>
      </w:pPr>
    </w:p>
    <w:p w:rsidR="002D65DF" w:rsidRPr="002D65DF" w:rsidRDefault="002D65DF" w:rsidP="002D65DF">
      <w:pPr>
        <w:tabs>
          <w:tab w:val="left" w:pos="5760"/>
        </w:tabs>
        <w:rPr>
          <w:sz w:val="24"/>
          <w:szCs w:val="24"/>
        </w:rPr>
      </w:pPr>
      <w:r w:rsidRPr="002D65DF">
        <w:rPr>
          <w:sz w:val="24"/>
          <w:szCs w:val="24"/>
        </w:rPr>
        <w:t>No Commission action or public comment will be taken.</w:t>
      </w:r>
    </w:p>
    <w:sectPr w:rsidR="002D65DF" w:rsidRPr="002D65DF" w:rsidSect="00A94C94">
      <w:headerReference w:type="first" r:id="rId8"/>
      <w:type w:val="continuous"/>
      <w:pgSz w:w="12240" w:h="15840"/>
      <w:pgMar w:top="810" w:right="810" w:bottom="720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373" w:rsidRDefault="00F26373">
      <w:r>
        <w:separator/>
      </w:r>
    </w:p>
  </w:endnote>
  <w:endnote w:type="continuationSeparator" w:id="0">
    <w:p w:rsidR="00F26373" w:rsidRDefault="00F2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373" w:rsidRDefault="00F26373">
      <w:r>
        <w:separator/>
      </w:r>
    </w:p>
  </w:footnote>
  <w:footnote w:type="continuationSeparator" w:id="0">
    <w:p w:rsidR="00F26373" w:rsidRDefault="00F26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21" w:rsidRDefault="007A5F2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-323850</wp:posOffset>
          </wp:positionV>
          <wp:extent cx="6931660" cy="1042670"/>
          <wp:effectExtent l="0" t="0" r="254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166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EA6CB74"/>
    <w:lvl w:ilvl="0">
      <w:numFmt w:val="bullet"/>
      <w:lvlText w:val="*"/>
      <w:lvlJc w:val="left"/>
    </w:lvl>
  </w:abstractNum>
  <w:abstractNum w:abstractNumId="1" w15:restartNumberingAfterBreak="0">
    <w:nsid w:val="01B93816"/>
    <w:multiLevelType w:val="hybridMultilevel"/>
    <w:tmpl w:val="FDF42B06"/>
    <w:lvl w:ilvl="0" w:tplc="37588C54">
      <w:start w:val="1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D168B"/>
    <w:multiLevelType w:val="hybridMultilevel"/>
    <w:tmpl w:val="257C7586"/>
    <w:lvl w:ilvl="0" w:tplc="4EC2FB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E5B39"/>
    <w:multiLevelType w:val="hybridMultilevel"/>
    <w:tmpl w:val="3F96A7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C2F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D094A06"/>
    <w:multiLevelType w:val="hybridMultilevel"/>
    <w:tmpl w:val="18E2E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55123"/>
    <w:multiLevelType w:val="hybridMultilevel"/>
    <w:tmpl w:val="C7F21544"/>
    <w:lvl w:ilvl="0" w:tplc="F33492B2">
      <w:start w:val="1"/>
      <w:numFmt w:val="bullet"/>
      <w:lvlText w:val="▸"/>
      <w:lvlJc w:val="left"/>
      <w:pPr>
        <w:tabs>
          <w:tab w:val="num" w:pos="1166"/>
        </w:tabs>
        <w:ind w:left="1152" w:firstLine="18"/>
      </w:pPr>
      <w:rPr>
        <w:rFonts w:ascii="MS Mincho" w:eastAsia="MS Mincho" w:hAnsi="MS Mincho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1D4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5D133C1"/>
    <w:multiLevelType w:val="hybridMultilevel"/>
    <w:tmpl w:val="3C76FFA4"/>
    <w:lvl w:ilvl="0" w:tplc="3A960C2C">
      <w:start w:val="1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BE3AF9"/>
    <w:multiLevelType w:val="hybridMultilevel"/>
    <w:tmpl w:val="2AE4C8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53508"/>
    <w:multiLevelType w:val="hybridMultilevel"/>
    <w:tmpl w:val="59348B74"/>
    <w:lvl w:ilvl="0" w:tplc="2528D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1219"/>
    <w:multiLevelType w:val="hybridMultilevel"/>
    <w:tmpl w:val="0A5CCE2C"/>
    <w:lvl w:ilvl="0" w:tplc="83E8F090">
      <w:start w:val="1"/>
      <w:numFmt w:val="decimal"/>
      <w:lvlText w:val="%1."/>
      <w:lvlJc w:val="left"/>
      <w:pPr>
        <w:tabs>
          <w:tab w:val="num" w:pos="720"/>
        </w:tabs>
        <w:ind w:left="79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13A31"/>
    <w:multiLevelType w:val="hybridMultilevel"/>
    <w:tmpl w:val="6F3A6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9C6D02"/>
    <w:multiLevelType w:val="hybridMultilevel"/>
    <w:tmpl w:val="82789F42"/>
    <w:lvl w:ilvl="0" w:tplc="D2AA44AA">
      <w:start w:val="1"/>
      <w:numFmt w:val="bullet"/>
      <w:lvlText w:val=""/>
      <w:lvlJc w:val="left"/>
      <w:pPr>
        <w:tabs>
          <w:tab w:val="num" w:pos="90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74F4E6C"/>
    <w:multiLevelType w:val="hybridMultilevel"/>
    <w:tmpl w:val="FF06494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4EC2FBF4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B5F0BCE"/>
    <w:multiLevelType w:val="hybridMultilevel"/>
    <w:tmpl w:val="0F92A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2A7495"/>
    <w:multiLevelType w:val="hybridMultilevel"/>
    <w:tmpl w:val="A87E87C4"/>
    <w:lvl w:ilvl="0" w:tplc="D2AA44A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22F0A"/>
    <w:multiLevelType w:val="hybridMultilevel"/>
    <w:tmpl w:val="9D3A4596"/>
    <w:lvl w:ilvl="0" w:tplc="4EC2FBF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EBB673B"/>
    <w:multiLevelType w:val="multilevel"/>
    <w:tmpl w:val="18E2E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947D07"/>
    <w:multiLevelType w:val="hybridMultilevel"/>
    <w:tmpl w:val="6994A98E"/>
    <w:lvl w:ilvl="0" w:tplc="15F60288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E05E6"/>
    <w:multiLevelType w:val="hybridMultilevel"/>
    <w:tmpl w:val="01CA126C"/>
    <w:lvl w:ilvl="0" w:tplc="2528D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906D1"/>
    <w:multiLevelType w:val="hybridMultilevel"/>
    <w:tmpl w:val="CB2E4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6B3FF2"/>
    <w:multiLevelType w:val="hybridMultilevel"/>
    <w:tmpl w:val="6790975C"/>
    <w:lvl w:ilvl="0" w:tplc="4EC2F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27109"/>
    <w:multiLevelType w:val="hybridMultilevel"/>
    <w:tmpl w:val="88B61E4A"/>
    <w:lvl w:ilvl="0" w:tplc="2528D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E022C"/>
    <w:multiLevelType w:val="hybridMultilevel"/>
    <w:tmpl w:val="581A5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E3B84"/>
    <w:multiLevelType w:val="hybridMultilevel"/>
    <w:tmpl w:val="12161FE4"/>
    <w:lvl w:ilvl="0" w:tplc="4364AE70">
      <w:start w:val="1"/>
      <w:numFmt w:val="bullet"/>
      <w:lvlText w:val="▸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971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FB0499"/>
    <w:multiLevelType w:val="hybridMultilevel"/>
    <w:tmpl w:val="0958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51304"/>
    <w:multiLevelType w:val="hybridMultilevel"/>
    <w:tmpl w:val="443C3408"/>
    <w:lvl w:ilvl="0" w:tplc="2528D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509C1"/>
    <w:multiLevelType w:val="hybridMultilevel"/>
    <w:tmpl w:val="B932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FA0F5C"/>
    <w:multiLevelType w:val="hybridMultilevel"/>
    <w:tmpl w:val="E520B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C3861"/>
    <w:multiLevelType w:val="hybridMultilevel"/>
    <w:tmpl w:val="5C04907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592271"/>
    <w:multiLevelType w:val="hybridMultilevel"/>
    <w:tmpl w:val="F2D0D6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C281A"/>
    <w:multiLevelType w:val="hybridMultilevel"/>
    <w:tmpl w:val="5F140FDC"/>
    <w:lvl w:ilvl="0" w:tplc="4EC2FB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331EF"/>
    <w:multiLevelType w:val="hybridMultilevel"/>
    <w:tmpl w:val="93489AFE"/>
    <w:lvl w:ilvl="0" w:tplc="2528DF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E552DB4"/>
    <w:multiLevelType w:val="hybridMultilevel"/>
    <w:tmpl w:val="AB7C30B4"/>
    <w:lvl w:ilvl="0" w:tplc="2528DF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2AA44A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007BA"/>
    <w:multiLevelType w:val="hybridMultilevel"/>
    <w:tmpl w:val="1D8E1B16"/>
    <w:lvl w:ilvl="0" w:tplc="D2AA44AA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44D87"/>
    <w:multiLevelType w:val="hybridMultilevel"/>
    <w:tmpl w:val="A21820FC"/>
    <w:lvl w:ilvl="0" w:tplc="05EA3722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E92067"/>
    <w:multiLevelType w:val="hybridMultilevel"/>
    <w:tmpl w:val="B464D2F2"/>
    <w:lvl w:ilvl="0" w:tplc="AB9E8222">
      <w:start w:val="1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E0E3F"/>
    <w:multiLevelType w:val="hybridMultilevel"/>
    <w:tmpl w:val="67A6DBD4"/>
    <w:lvl w:ilvl="0" w:tplc="F6EC7CD4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897850"/>
    <w:multiLevelType w:val="hybridMultilevel"/>
    <w:tmpl w:val="09FED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AF1072"/>
    <w:multiLevelType w:val="hybridMultilevel"/>
    <w:tmpl w:val="863AF17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E100F65"/>
    <w:multiLevelType w:val="hybridMultilevel"/>
    <w:tmpl w:val="B5FE4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31"/>
  </w:num>
  <w:num w:numId="4">
    <w:abstractNumId w:val="2"/>
  </w:num>
  <w:num w:numId="5">
    <w:abstractNumId w:val="13"/>
  </w:num>
  <w:num w:numId="6">
    <w:abstractNumId w:val="40"/>
  </w:num>
  <w:num w:numId="7">
    <w:abstractNumId w:val="39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4"/>
  </w:num>
  <w:num w:numId="10">
    <w:abstractNumId w:val="17"/>
  </w:num>
  <w:num w:numId="11">
    <w:abstractNumId w:val="10"/>
  </w:num>
  <w:num w:numId="12">
    <w:abstractNumId w:val="32"/>
  </w:num>
  <w:num w:numId="13">
    <w:abstractNumId w:val="16"/>
  </w:num>
  <w:num w:numId="14">
    <w:abstractNumId w:val="21"/>
  </w:num>
  <w:num w:numId="15">
    <w:abstractNumId w:val="22"/>
  </w:num>
  <w:num w:numId="16">
    <w:abstractNumId w:val="19"/>
  </w:num>
  <w:num w:numId="17">
    <w:abstractNumId w:val="9"/>
  </w:num>
  <w:num w:numId="18">
    <w:abstractNumId w:val="27"/>
  </w:num>
  <w:num w:numId="19">
    <w:abstractNumId w:val="34"/>
  </w:num>
  <w:num w:numId="20">
    <w:abstractNumId w:val="36"/>
  </w:num>
  <w:num w:numId="21">
    <w:abstractNumId w:val="38"/>
  </w:num>
  <w:num w:numId="22">
    <w:abstractNumId w:val="1"/>
  </w:num>
  <w:num w:numId="23">
    <w:abstractNumId w:val="3"/>
  </w:num>
  <w:num w:numId="24">
    <w:abstractNumId w:val="18"/>
  </w:num>
  <w:num w:numId="25">
    <w:abstractNumId w:val="37"/>
  </w:num>
  <w:num w:numId="26">
    <w:abstractNumId w:val="7"/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33"/>
  </w:num>
  <w:num w:numId="31">
    <w:abstractNumId w:val="8"/>
  </w:num>
  <w:num w:numId="32">
    <w:abstractNumId w:val="30"/>
  </w:num>
  <w:num w:numId="33">
    <w:abstractNumId w:val="15"/>
  </w:num>
  <w:num w:numId="34">
    <w:abstractNumId w:val="12"/>
  </w:num>
  <w:num w:numId="35">
    <w:abstractNumId w:val="35"/>
  </w:num>
  <w:num w:numId="36">
    <w:abstractNumId w:val="14"/>
  </w:num>
  <w:num w:numId="37">
    <w:abstractNumId w:val="26"/>
  </w:num>
  <w:num w:numId="38">
    <w:abstractNumId w:val="11"/>
  </w:num>
  <w:num w:numId="39">
    <w:abstractNumId w:val="23"/>
  </w:num>
  <w:num w:numId="40">
    <w:abstractNumId w:val="41"/>
  </w:num>
  <w:num w:numId="41">
    <w:abstractNumId w:val="29"/>
  </w:num>
  <w:num w:numId="42">
    <w:abstractNumId w:val="2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65"/>
    <w:rsid w:val="00004FAE"/>
    <w:rsid w:val="000178BC"/>
    <w:rsid w:val="000251F7"/>
    <w:rsid w:val="00031515"/>
    <w:rsid w:val="0003369C"/>
    <w:rsid w:val="00035682"/>
    <w:rsid w:val="00042E27"/>
    <w:rsid w:val="000449B3"/>
    <w:rsid w:val="00047734"/>
    <w:rsid w:val="000502D6"/>
    <w:rsid w:val="00053AAD"/>
    <w:rsid w:val="00054FD4"/>
    <w:rsid w:val="000557F4"/>
    <w:rsid w:val="00057882"/>
    <w:rsid w:val="00070226"/>
    <w:rsid w:val="00071315"/>
    <w:rsid w:val="0007509A"/>
    <w:rsid w:val="00075A68"/>
    <w:rsid w:val="000775CD"/>
    <w:rsid w:val="000A07F4"/>
    <w:rsid w:val="000B4E6C"/>
    <w:rsid w:val="000C7B11"/>
    <w:rsid w:val="000D7884"/>
    <w:rsid w:val="000E18DE"/>
    <w:rsid w:val="000E2846"/>
    <w:rsid w:val="000E6A83"/>
    <w:rsid w:val="000F2324"/>
    <w:rsid w:val="000F57B4"/>
    <w:rsid w:val="000F60F0"/>
    <w:rsid w:val="000F7FB8"/>
    <w:rsid w:val="00103C00"/>
    <w:rsid w:val="00105427"/>
    <w:rsid w:val="00113C9A"/>
    <w:rsid w:val="00116C7E"/>
    <w:rsid w:val="00125F81"/>
    <w:rsid w:val="0013145C"/>
    <w:rsid w:val="001351D6"/>
    <w:rsid w:val="00144434"/>
    <w:rsid w:val="00161864"/>
    <w:rsid w:val="00163F6E"/>
    <w:rsid w:val="00164EFA"/>
    <w:rsid w:val="001660D2"/>
    <w:rsid w:val="00166F8B"/>
    <w:rsid w:val="00170F17"/>
    <w:rsid w:val="0017143B"/>
    <w:rsid w:val="001830C4"/>
    <w:rsid w:val="00186017"/>
    <w:rsid w:val="00192CD2"/>
    <w:rsid w:val="001A7B07"/>
    <w:rsid w:val="001B6F65"/>
    <w:rsid w:val="001B7234"/>
    <w:rsid w:val="001C11FA"/>
    <w:rsid w:val="001C60D2"/>
    <w:rsid w:val="001C71DC"/>
    <w:rsid w:val="001D0994"/>
    <w:rsid w:val="001E13BD"/>
    <w:rsid w:val="001E46A5"/>
    <w:rsid w:val="001E51F8"/>
    <w:rsid w:val="001F0173"/>
    <w:rsid w:val="001F0370"/>
    <w:rsid w:val="001F309F"/>
    <w:rsid w:val="001F4231"/>
    <w:rsid w:val="001F4687"/>
    <w:rsid w:val="001F7FA0"/>
    <w:rsid w:val="002016A4"/>
    <w:rsid w:val="002018D3"/>
    <w:rsid w:val="00205053"/>
    <w:rsid w:val="00205C72"/>
    <w:rsid w:val="00223F27"/>
    <w:rsid w:val="00231D89"/>
    <w:rsid w:val="0023584B"/>
    <w:rsid w:val="002410FD"/>
    <w:rsid w:val="00243363"/>
    <w:rsid w:val="002444E1"/>
    <w:rsid w:val="00257D9E"/>
    <w:rsid w:val="00265838"/>
    <w:rsid w:val="00267C61"/>
    <w:rsid w:val="00270AE3"/>
    <w:rsid w:val="00270F96"/>
    <w:rsid w:val="00273969"/>
    <w:rsid w:val="00280E05"/>
    <w:rsid w:val="00282780"/>
    <w:rsid w:val="00294A35"/>
    <w:rsid w:val="00295492"/>
    <w:rsid w:val="002A232A"/>
    <w:rsid w:val="002B3A91"/>
    <w:rsid w:val="002B7117"/>
    <w:rsid w:val="002C3DA6"/>
    <w:rsid w:val="002C7FC5"/>
    <w:rsid w:val="002D0C80"/>
    <w:rsid w:val="002D65DF"/>
    <w:rsid w:val="002F0A62"/>
    <w:rsid w:val="002F1341"/>
    <w:rsid w:val="002F2D23"/>
    <w:rsid w:val="002F4F5D"/>
    <w:rsid w:val="002F5D07"/>
    <w:rsid w:val="002F78FB"/>
    <w:rsid w:val="00300EED"/>
    <w:rsid w:val="00305EE2"/>
    <w:rsid w:val="003178F8"/>
    <w:rsid w:val="00320BD3"/>
    <w:rsid w:val="00320F38"/>
    <w:rsid w:val="00323661"/>
    <w:rsid w:val="00323901"/>
    <w:rsid w:val="00326980"/>
    <w:rsid w:val="00326AD3"/>
    <w:rsid w:val="003276DB"/>
    <w:rsid w:val="00336E91"/>
    <w:rsid w:val="00337574"/>
    <w:rsid w:val="00340143"/>
    <w:rsid w:val="0034414D"/>
    <w:rsid w:val="00360C08"/>
    <w:rsid w:val="0037658F"/>
    <w:rsid w:val="00376DC8"/>
    <w:rsid w:val="00384F60"/>
    <w:rsid w:val="003962EB"/>
    <w:rsid w:val="003A667F"/>
    <w:rsid w:val="003B0591"/>
    <w:rsid w:val="003B5858"/>
    <w:rsid w:val="003C45CC"/>
    <w:rsid w:val="003C5086"/>
    <w:rsid w:val="003C57AE"/>
    <w:rsid w:val="003C6B88"/>
    <w:rsid w:val="003D161D"/>
    <w:rsid w:val="003D48B6"/>
    <w:rsid w:val="003D620F"/>
    <w:rsid w:val="003E0D64"/>
    <w:rsid w:val="003E59E7"/>
    <w:rsid w:val="003E66B4"/>
    <w:rsid w:val="003F1F4B"/>
    <w:rsid w:val="00406A61"/>
    <w:rsid w:val="00411A92"/>
    <w:rsid w:val="00412B2E"/>
    <w:rsid w:val="00413760"/>
    <w:rsid w:val="0042560F"/>
    <w:rsid w:val="0043664A"/>
    <w:rsid w:val="0043753B"/>
    <w:rsid w:val="00441B60"/>
    <w:rsid w:val="004434F5"/>
    <w:rsid w:val="0044694D"/>
    <w:rsid w:val="0045384D"/>
    <w:rsid w:val="00455D0B"/>
    <w:rsid w:val="00460B28"/>
    <w:rsid w:val="00465E1E"/>
    <w:rsid w:val="00470FA2"/>
    <w:rsid w:val="00473295"/>
    <w:rsid w:val="00474695"/>
    <w:rsid w:val="004761CF"/>
    <w:rsid w:val="00486701"/>
    <w:rsid w:val="00487EA8"/>
    <w:rsid w:val="0049134F"/>
    <w:rsid w:val="00491BE9"/>
    <w:rsid w:val="00491CD6"/>
    <w:rsid w:val="00495D19"/>
    <w:rsid w:val="00497386"/>
    <w:rsid w:val="004A03DC"/>
    <w:rsid w:val="004A457E"/>
    <w:rsid w:val="004B64C5"/>
    <w:rsid w:val="004C12E0"/>
    <w:rsid w:val="004C6A66"/>
    <w:rsid w:val="004C7616"/>
    <w:rsid w:val="004D049D"/>
    <w:rsid w:val="004D0F79"/>
    <w:rsid w:val="004D64DA"/>
    <w:rsid w:val="00501116"/>
    <w:rsid w:val="00503F13"/>
    <w:rsid w:val="00504482"/>
    <w:rsid w:val="00512D02"/>
    <w:rsid w:val="005208BF"/>
    <w:rsid w:val="00527A63"/>
    <w:rsid w:val="00534574"/>
    <w:rsid w:val="00541254"/>
    <w:rsid w:val="0054235B"/>
    <w:rsid w:val="00542605"/>
    <w:rsid w:val="00542BDC"/>
    <w:rsid w:val="00542C97"/>
    <w:rsid w:val="00545040"/>
    <w:rsid w:val="00552EFE"/>
    <w:rsid w:val="00557E80"/>
    <w:rsid w:val="005634F7"/>
    <w:rsid w:val="005776A4"/>
    <w:rsid w:val="00585A85"/>
    <w:rsid w:val="00587760"/>
    <w:rsid w:val="005968FB"/>
    <w:rsid w:val="00597E1D"/>
    <w:rsid w:val="005A1299"/>
    <w:rsid w:val="005A2AF7"/>
    <w:rsid w:val="005A774B"/>
    <w:rsid w:val="005A7925"/>
    <w:rsid w:val="005B6080"/>
    <w:rsid w:val="005C01A5"/>
    <w:rsid w:val="005E0178"/>
    <w:rsid w:val="005E5C35"/>
    <w:rsid w:val="005E72F8"/>
    <w:rsid w:val="005E75F8"/>
    <w:rsid w:val="005F1D60"/>
    <w:rsid w:val="005F6124"/>
    <w:rsid w:val="006028AC"/>
    <w:rsid w:val="00603C55"/>
    <w:rsid w:val="00603F7C"/>
    <w:rsid w:val="0060469A"/>
    <w:rsid w:val="0061168B"/>
    <w:rsid w:val="0061172C"/>
    <w:rsid w:val="006154EB"/>
    <w:rsid w:val="006173B6"/>
    <w:rsid w:val="006201D0"/>
    <w:rsid w:val="006217C0"/>
    <w:rsid w:val="00621AF9"/>
    <w:rsid w:val="00621E2A"/>
    <w:rsid w:val="00623362"/>
    <w:rsid w:val="00625C66"/>
    <w:rsid w:val="006301BC"/>
    <w:rsid w:val="00631EC9"/>
    <w:rsid w:val="006369D7"/>
    <w:rsid w:val="00643400"/>
    <w:rsid w:val="006511C3"/>
    <w:rsid w:val="006511CC"/>
    <w:rsid w:val="00651442"/>
    <w:rsid w:val="00655246"/>
    <w:rsid w:val="006608CB"/>
    <w:rsid w:val="006613A1"/>
    <w:rsid w:val="00662310"/>
    <w:rsid w:val="006673A5"/>
    <w:rsid w:val="00672192"/>
    <w:rsid w:val="00673CC1"/>
    <w:rsid w:val="00675DD5"/>
    <w:rsid w:val="006829B2"/>
    <w:rsid w:val="00693621"/>
    <w:rsid w:val="006A1FA1"/>
    <w:rsid w:val="006A6BA6"/>
    <w:rsid w:val="006B171A"/>
    <w:rsid w:val="006B37CE"/>
    <w:rsid w:val="006B676B"/>
    <w:rsid w:val="006C5CC1"/>
    <w:rsid w:val="006C7853"/>
    <w:rsid w:val="006E3EB4"/>
    <w:rsid w:val="006E6BA0"/>
    <w:rsid w:val="006E71E5"/>
    <w:rsid w:val="006F6286"/>
    <w:rsid w:val="007012D5"/>
    <w:rsid w:val="00721712"/>
    <w:rsid w:val="0072201D"/>
    <w:rsid w:val="0072629D"/>
    <w:rsid w:val="007321F5"/>
    <w:rsid w:val="00732AB0"/>
    <w:rsid w:val="00747134"/>
    <w:rsid w:val="007564B8"/>
    <w:rsid w:val="00761029"/>
    <w:rsid w:val="00771257"/>
    <w:rsid w:val="00771850"/>
    <w:rsid w:val="00774490"/>
    <w:rsid w:val="00792439"/>
    <w:rsid w:val="00792FD7"/>
    <w:rsid w:val="007A0AAA"/>
    <w:rsid w:val="007A29BC"/>
    <w:rsid w:val="007A5F21"/>
    <w:rsid w:val="007A6B97"/>
    <w:rsid w:val="007A7803"/>
    <w:rsid w:val="007B208E"/>
    <w:rsid w:val="007B21AE"/>
    <w:rsid w:val="007B404A"/>
    <w:rsid w:val="007B4F22"/>
    <w:rsid w:val="007C241E"/>
    <w:rsid w:val="007C37B5"/>
    <w:rsid w:val="007C45B6"/>
    <w:rsid w:val="007C6189"/>
    <w:rsid w:val="007D67EC"/>
    <w:rsid w:val="007D73F9"/>
    <w:rsid w:val="007E0C4E"/>
    <w:rsid w:val="007E4CAF"/>
    <w:rsid w:val="007E511D"/>
    <w:rsid w:val="007F0059"/>
    <w:rsid w:val="007F09AA"/>
    <w:rsid w:val="008012E4"/>
    <w:rsid w:val="008067A5"/>
    <w:rsid w:val="00810AA7"/>
    <w:rsid w:val="00813E5E"/>
    <w:rsid w:val="008200E3"/>
    <w:rsid w:val="00821859"/>
    <w:rsid w:val="008324E6"/>
    <w:rsid w:val="00836599"/>
    <w:rsid w:val="008442FF"/>
    <w:rsid w:val="00845D37"/>
    <w:rsid w:val="0084606E"/>
    <w:rsid w:val="008461A3"/>
    <w:rsid w:val="00846367"/>
    <w:rsid w:val="00850BFE"/>
    <w:rsid w:val="0085181B"/>
    <w:rsid w:val="00856359"/>
    <w:rsid w:val="00860418"/>
    <w:rsid w:val="00876ED4"/>
    <w:rsid w:val="00883B06"/>
    <w:rsid w:val="00893341"/>
    <w:rsid w:val="00893C5B"/>
    <w:rsid w:val="0089655F"/>
    <w:rsid w:val="008A0368"/>
    <w:rsid w:val="008A0CCA"/>
    <w:rsid w:val="008C6C10"/>
    <w:rsid w:val="008D6BA0"/>
    <w:rsid w:val="008E3C4C"/>
    <w:rsid w:val="008E5879"/>
    <w:rsid w:val="008F56E1"/>
    <w:rsid w:val="008F6F10"/>
    <w:rsid w:val="00912710"/>
    <w:rsid w:val="009215B1"/>
    <w:rsid w:val="00934A2D"/>
    <w:rsid w:val="00934BC7"/>
    <w:rsid w:val="009353B6"/>
    <w:rsid w:val="00935C47"/>
    <w:rsid w:val="00941BDD"/>
    <w:rsid w:val="0094372E"/>
    <w:rsid w:val="009446C8"/>
    <w:rsid w:val="00945E18"/>
    <w:rsid w:val="00950AB2"/>
    <w:rsid w:val="00952E93"/>
    <w:rsid w:val="00957C8F"/>
    <w:rsid w:val="00962EFA"/>
    <w:rsid w:val="00967BDE"/>
    <w:rsid w:val="00970A61"/>
    <w:rsid w:val="009727A8"/>
    <w:rsid w:val="00986FB4"/>
    <w:rsid w:val="00993DC3"/>
    <w:rsid w:val="009960F1"/>
    <w:rsid w:val="00996386"/>
    <w:rsid w:val="009A13A9"/>
    <w:rsid w:val="009A385E"/>
    <w:rsid w:val="009A7590"/>
    <w:rsid w:val="009C2EC2"/>
    <w:rsid w:val="009C4685"/>
    <w:rsid w:val="009C54D1"/>
    <w:rsid w:val="009C6339"/>
    <w:rsid w:val="009C6DC5"/>
    <w:rsid w:val="009D0298"/>
    <w:rsid w:val="009D68BB"/>
    <w:rsid w:val="009E1865"/>
    <w:rsid w:val="009E233E"/>
    <w:rsid w:val="009E3FBA"/>
    <w:rsid w:val="009E46D4"/>
    <w:rsid w:val="009E687F"/>
    <w:rsid w:val="009E6A1F"/>
    <w:rsid w:val="009F228A"/>
    <w:rsid w:val="009F2599"/>
    <w:rsid w:val="009F47DF"/>
    <w:rsid w:val="009F4AEA"/>
    <w:rsid w:val="009F6B09"/>
    <w:rsid w:val="00A00645"/>
    <w:rsid w:val="00A04326"/>
    <w:rsid w:val="00A07824"/>
    <w:rsid w:val="00A07DB4"/>
    <w:rsid w:val="00A15091"/>
    <w:rsid w:val="00A17A9B"/>
    <w:rsid w:val="00A23FA0"/>
    <w:rsid w:val="00A31B36"/>
    <w:rsid w:val="00A358A1"/>
    <w:rsid w:val="00A572B3"/>
    <w:rsid w:val="00A573B7"/>
    <w:rsid w:val="00A6199B"/>
    <w:rsid w:val="00A63244"/>
    <w:rsid w:val="00A64FDA"/>
    <w:rsid w:val="00A65180"/>
    <w:rsid w:val="00A66664"/>
    <w:rsid w:val="00A72246"/>
    <w:rsid w:val="00A72D18"/>
    <w:rsid w:val="00A77282"/>
    <w:rsid w:val="00A8018D"/>
    <w:rsid w:val="00A8264B"/>
    <w:rsid w:val="00A86745"/>
    <w:rsid w:val="00A933E4"/>
    <w:rsid w:val="00A93AAC"/>
    <w:rsid w:val="00A94587"/>
    <w:rsid w:val="00A94C94"/>
    <w:rsid w:val="00A94E99"/>
    <w:rsid w:val="00A97612"/>
    <w:rsid w:val="00A97C8F"/>
    <w:rsid w:val="00AA27E6"/>
    <w:rsid w:val="00AA45C6"/>
    <w:rsid w:val="00AA6CF9"/>
    <w:rsid w:val="00AA75B5"/>
    <w:rsid w:val="00AB3F69"/>
    <w:rsid w:val="00AB459B"/>
    <w:rsid w:val="00AB7C1E"/>
    <w:rsid w:val="00AC0036"/>
    <w:rsid w:val="00AC130B"/>
    <w:rsid w:val="00AC197A"/>
    <w:rsid w:val="00AF351F"/>
    <w:rsid w:val="00AF4114"/>
    <w:rsid w:val="00AF6C5F"/>
    <w:rsid w:val="00B05B1E"/>
    <w:rsid w:val="00B17B9C"/>
    <w:rsid w:val="00B21AD3"/>
    <w:rsid w:val="00B228A4"/>
    <w:rsid w:val="00B2386B"/>
    <w:rsid w:val="00B242E7"/>
    <w:rsid w:val="00B35DFB"/>
    <w:rsid w:val="00B4032A"/>
    <w:rsid w:val="00B413A1"/>
    <w:rsid w:val="00B42B12"/>
    <w:rsid w:val="00B43763"/>
    <w:rsid w:val="00B4514C"/>
    <w:rsid w:val="00B464B8"/>
    <w:rsid w:val="00B50AF4"/>
    <w:rsid w:val="00B65B3E"/>
    <w:rsid w:val="00B7018A"/>
    <w:rsid w:val="00B7594C"/>
    <w:rsid w:val="00B759A4"/>
    <w:rsid w:val="00B77D52"/>
    <w:rsid w:val="00B92ADA"/>
    <w:rsid w:val="00BA3567"/>
    <w:rsid w:val="00BA5A20"/>
    <w:rsid w:val="00BB49B5"/>
    <w:rsid w:val="00BC39A1"/>
    <w:rsid w:val="00BC6910"/>
    <w:rsid w:val="00BC6BEA"/>
    <w:rsid w:val="00BE28E6"/>
    <w:rsid w:val="00BE2D10"/>
    <w:rsid w:val="00BE4330"/>
    <w:rsid w:val="00C02DFB"/>
    <w:rsid w:val="00C04FA3"/>
    <w:rsid w:val="00C10443"/>
    <w:rsid w:val="00C14231"/>
    <w:rsid w:val="00C14EDE"/>
    <w:rsid w:val="00C203DD"/>
    <w:rsid w:val="00C20A8C"/>
    <w:rsid w:val="00C246A3"/>
    <w:rsid w:val="00C252A8"/>
    <w:rsid w:val="00C3194D"/>
    <w:rsid w:val="00C36FC5"/>
    <w:rsid w:val="00C502BF"/>
    <w:rsid w:val="00C62B3E"/>
    <w:rsid w:val="00C65DD8"/>
    <w:rsid w:val="00C811B8"/>
    <w:rsid w:val="00C85D94"/>
    <w:rsid w:val="00C87B79"/>
    <w:rsid w:val="00CA24ED"/>
    <w:rsid w:val="00CA4024"/>
    <w:rsid w:val="00CC61D8"/>
    <w:rsid w:val="00CD40B3"/>
    <w:rsid w:val="00CD66B4"/>
    <w:rsid w:val="00CE0E2E"/>
    <w:rsid w:val="00CE2FE0"/>
    <w:rsid w:val="00CE3D4D"/>
    <w:rsid w:val="00CE47E3"/>
    <w:rsid w:val="00CF15FD"/>
    <w:rsid w:val="00D02B14"/>
    <w:rsid w:val="00D02D81"/>
    <w:rsid w:val="00D039FD"/>
    <w:rsid w:val="00D0773C"/>
    <w:rsid w:val="00D102AD"/>
    <w:rsid w:val="00D15104"/>
    <w:rsid w:val="00D161D7"/>
    <w:rsid w:val="00D172F1"/>
    <w:rsid w:val="00D1730C"/>
    <w:rsid w:val="00D17BBB"/>
    <w:rsid w:val="00D260D5"/>
    <w:rsid w:val="00D31A2B"/>
    <w:rsid w:val="00D401EB"/>
    <w:rsid w:val="00D45C1D"/>
    <w:rsid w:val="00D46C87"/>
    <w:rsid w:val="00D47B7E"/>
    <w:rsid w:val="00D54792"/>
    <w:rsid w:val="00D56C43"/>
    <w:rsid w:val="00D62BDB"/>
    <w:rsid w:val="00D652AD"/>
    <w:rsid w:val="00D6552B"/>
    <w:rsid w:val="00D753DE"/>
    <w:rsid w:val="00D964BB"/>
    <w:rsid w:val="00D97E7D"/>
    <w:rsid w:val="00DA3180"/>
    <w:rsid w:val="00DB3227"/>
    <w:rsid w:val="00DC0067"/>
    <w:rsid w:val="00DC4BB5"/>
    <w:rsid w:val="00DC6E75"/>
    <w:rsid w:val="00DD65BB"/>
    <w:rsid w:val="00DE60FF"/>
    <w:rsid w:val="00DE75AD"/>
    <w:rsid w:val="00E07541"/>
    <w:rsid w:val="00E1598B"/>
    <w:rsid w:val="00E16849"/>
    <w:rsid w:val="00E216EB"/>
    <w:rsid w:val="00E263B4"/>
    <w:rsid w:val="00E26CBF"/>
    <w:rsid w:val="00E3281C"/>
    <w:rsid w:val="00E33BF0"/>
    <w:rsid w:val="00E34FD1"/>
    <w:rsid w:val="00E36397"/>
    <w:rsid w:val="00E36B55"/>
    <w:rsid w:val="00E41B4D"/>
    <w:rsid w:val="00E43FC4"/>
    <w:rsid w:val="00E470B5"/>
    <w:rsid w:val="00E47593"/>
    <w:rsid w:val="00E500D1"/>
    <w:rsid w:val="00E5137C"/>
    <w:rsid w:val="00E61FA0"/>
    <w:rsid w:val="00E70158"/>
    <w:rsid w:val="00E7378C"/>
    <w:rsid w:val="00E7568C"/>
    <w:rsid w:val="00E7615A"/>
    <w:rsid w:val="00E767E5"/>
    <w:rsid w:val="00E82ACF"/>
    <w:rsid w:val="00E8304B"/>
    <w:rsid w:val="00E90EC2"/>
    <w:rsid w:val="00E95A8C"/>
    <w:rsid w:val="00EA3EB7"/>
    <w:rsid w:val="00EB25D3"/>
    <w:rsid w:val="00EB3329"/>
    <w:rsid w:val="00EC3045"/>
    <w:rsid w:val="00EC3C63"/>
    <w:rsid w:val="00EC730A"/>
    <w:rsid w:val="00ED02EC"/>
    <w:rsid w:val="00ED67DE"/>
    <w:rsid w:val="00EE7DEB"/>
    <w:rsid w:val="00EF11D7"/>
    <w:rsid w:val="00EF32F1"/>
    <w:rsid w:val="00EF57E7"/>
    <w:rsid w:val="00EF73E4"/>
    <w:rsid w:val="00F0001D"/>
    <w:rsid w:val="00F06DD1"/>
    <w:rsid w:val="00F07271"/>
    <w:rsid w:val="00F113D4"/>
    <w:rsid w:val="00F125F7"/>
    <w:rsid w:val="00F159FB"/>
    <w:rsid w:val="00F17B20"/>
    <w:rsid w:val="00F2189C"/>
    <w:rsid w:val="00F26373"/>
    <w:rsid w:val="00F3776A"/>
    <w:rsid w:val="00F42D69"/>
    <w:rsid w:val="00F44A91"/>
    <w:rsid w:val="00F555E8"/>
    <w:rsid w:val="00F75E72"/>
    <w:rsid w:val="00F76843"/>
    <w:rsid w:val="00F77A71"/>
    <w:rsid w:val="00F845B5"/>
    <w:rsid w:val="00F85034"/>
    <w:rsid w:val="00F9123C"/>
    <w:rsid w:val="00F94606"/>
    <w:rsid w:val="00F9487F"/>
    <w:rsid w:val="00F94A95"/>
    <w:rsid w:val="00F94E52"/>
    <w:rsid w:val="00FA0BDE"/>
    <w:rsid w:val="00FA2EDA"/>
    <w:rsid w:val="00FB44FD"/>
    <w:rsid w:val="00FB54BF"/>
    <w:rsid w:val="00FC0545"/>
    <w:rsid w:val="00FC0A1A"/>
    <w:rsid w:val="00FC5227"/>
    <w:rsid w:val="00FC5AF6"/>
    <w:rsid w:val="00FD0137"/>
    <w:rsid w:val="00FD2053"/>
    <w:rsid w:val="00FE6E8D"/>
    <w:rsid w:val="00FE7167"/>
    <w:rsid w:val="00FF252E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21857"/>
    <o:shapelayout v:ext="edit">
      <o:idmap v:ext="edit" data="1"/>
    </o:shapelayout>
  </w:shapeDefaults>
  <w:decimalSymbol w:val="."/>
  <w:listSeparator w:val=","/>
  <w15:chartTrackingRefBased/>
  <w15:docId w15:val="{39271650-9F54-46DD-93E0-459C02F4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firstLine="540"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">
    <w:name w:val="_"/>
    <w:basedOn w:val="Normal"/>
    <w:pPr>
      <w:widowControl w:val="0"/>
      <w:ind w:left="1440" w:hanging="720"/>
    </w:pPr>
    <w:rPr>
      <w:snapToGrid w:val="0"/>
      <w:sz w:val="24"/>
    </w:rPr>
  </w:style>
  <w:style w:type="character" w:styleId="FollowedHyperlink">
    <w:name w:val="FollowedHyperlink"/>
    <w:rsid w:val="00C04FA3"/>
    <w:rPr>
      <w:color w:val="606420"/>
      <w:u w:val="single"/>
    </w:rPr>
  </w:style>
  <w:style w:type="character" w:styleId="Hyperlink">
    <w:name w:val="Hyperlink"/>
    <w:rsid w:val="002F7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HCRCLetterhead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F56F-7D0D-43EC-BE6E-0EB28BB0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MHCRCLetterheadrev.dot</Template>
  <TotalTime>14</TotalTime>
  <Pages>2</Pages>
  <Words>377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NOTIFICATION</vt:lpstr>
    </vt:vector>
  </TitlesOfParts>
  <Company>City of Portland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NOTIFICATION</dc:title>
  <dc:subject/>
  <dc:creator>cfrebecca</dc:creator>
  <cp:keywords/>
  <dc:description/>
  <cp:lastModifiedBy>Gibbons, Rebecca</cp:lastModifiedBy>
  <cp:revision>6</cp:revision>
  <cp:lastPrinted>2014-05-05T17:50:00Z</cp:lastPrinted>
  <dcterms:created xsi:type="dcterms:W3CDTF">2016-03-11T21:20:00Z</dcterms:created>
  <dcterms:modified xsi:type="dcterms:W3CDTF">2016-03-16T20:12:00Z</dcterms:modified>
</cp:coreProperties>
</file>